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B46" w14:textId="77777777" w:rsidR="00F5373A" w:rsidRPr="00F5373A" w:rsidRDefault="00F5373A" w:rsidP="00F5373A">
      <w:pPr>
        <w:spacing w:after="120"/>
        <w:jc w:val="right"/>
        <w:rPr>
          <w:rFonts w:eastAsiaTheme="minorHAnsi"/>
          <w:b/>
          <w:sz w:val="20"/>
          <w:szCs w:val="20"/>
          <w:lang w:eastAsia="en-US"/>
        </w:rPr>
      </w:pPr>
      <w:r w:rsidRPr="00F5373A">
        <w:rPr>
          <w:rFonts w:eastAsiaTheme="minorHAnsi"/>
          <w:b/>
          <w:sz w:val="20"/>
          <w:szCs w:val="20"/>
          <w:lang w:eastAsia="en-US"/>
        </w:rPr>
        <w:t xml:space="preserve">Załącznik nr </w:t>
      </w:r>
      <w:r>
        <w:rPr>
          <w:rFonts w:eastAsiaTheme="minorHAnsi"/>
          <w:b/>
          <w:sz w:val="20"/>
          <w:szCs w:val="20"/>
          <w:lang w:eastAsia="en-US"/>
        </w:rPr>
        <w:t>6</w:t>
      </w:r>
    </w:p>
    <w:p w14:paraId="1CF563F3" w14:textId="60000893" w:rsidR="00F5373A" w:rsidRDefault="00F5373A" w:rsidP="00F5373A">
      <w:pPr>
        <w:spacing w:after="120"/>
        <w:jc w:val="right"/>
        <w:rPr>
          <w:rFonts w:eastAsiaTheme="minorHAnsi"/>
          <w:b/>
          <w:sz w:val="20"/>
          <w:szCs w:val="20"/>
          <w:lang w:eastAsia="en-US"/>
        </w:rPr>
      </w:pPr>
      <w:r w:rsidRPr="00F5373A">
        <w:rPr>
          <w:rFonts w:eastAsiaTheme="minorHAnsi"/>
          <w:b/>
          <w:sz w:val="20"/>
          <w:szCs w:val="20"/>
          <w:lang w:eastAsia="en-US"/>
        </w:rPr>
        <w:t>do Regulaminu konkursu INFORMIADA</w:t>
      </w:r>
      <w:r w:rsidR="00DD206E">
        <w:rPr>
          <w:rFonts w:eastAsiaTheme="minorHAnsi"/>
          <w:b/>
          <w:sz w:val="20"/>
          <w:szCs w:val="20"/>
          <w:lang w:eastAsia="en-US"/>
        </w:rPr>
        <w:t xml:space="preserve"> 202</w:t>
      </w:r>
      <w:r w:rsidR="00DD1026">
        <w:rPr>
          <w:rFonts w:eastAsiaTheme="minorHAnsi"/>
          <w:b/>
          <w:sz w:val="20"/>
          <w:szCs w:val="20"/>
          <w:lang w:eastAsia="en-US"/>
        </w:rPr>
        <w:t>3</w:t>
      </w:r>
    </w:p>
    <w:p w14:paraId="0D081AC0" w14:textId="77777777" w:rsidR="00F5373A" w:rsidRPr="00F5373A" w:rsidRDefault="00F5373A" w:rsidP="00F5373A">
      <w:pPr>
        <w:spacing w:after="120"/>
        <w:jc w:val="right"/>
        <w:rPr>
          <w:rFonts w:eastAsiaTheme="minorHAnsi"/>
          <w:b/>
          <w:sz w:val="20"/>
          <w:szCs w:val="20"/>
          <w:lang w:eastAsia="en-US"/>
        </w:rPr>
      </w:pPr>
      <w:r w:rsidRPr="00F5373A">
        <w:rPr>
          <w:rFonts w:eastAsiaTheme="minorHAnsi"/>
          <w:b/>
          <w:sz w:val="20"/>
          <w:szCs w:val="20"/>
          <w:lang w:eastAsia="en-US"/>
        </w:rPr>
        <w:t xml:space="preserve"> </w:t>
      </w:r>
    </w:p>
    <w:p w14:paraId="0AF6F771" w14:textId="77777777" w:rsidR="00E9790C" w:rsidRPr="006F3FF1" w:rsidRDefault="00E9790C" w:rsidP="00E9790C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</w:t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</w:r>
      <w:r w:rsidRPr="006F3FF1">
        <w:rPr>
          <w:sz w:val="20"/>
          <w:szCs w:val="20"/>
        </w:rPr>
        <w:tab/>
        <w:t>……</w:t>
      </w:r>
      <w:r>
        <w:rPr>
          <w:sz w:val="20"/>
          <w:szCs w:val="20"/>
        </w:rPr>
        <w:t>…………</w:t>
      </w:r>
      <w:r w:rsidRPr="006F3FF1">
        <w:rPr>
          <w:sz w:val="20"/>
          <w:szCs w:val="20"/>
        </w:rPr>
        <w:t>………………………………….</w:t>
      </w:r>
    </w:p>
    <w:p w14:paraId="3F7F6CAA" w14:textId="77777777" w:rsidR="00E9790C" w:rsidRPr="006F3FF1" w:rsidRDefault="00E9790C" w:rsidP="00E9790C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……...</w:t>
      </w:r>
      <w:r w:rsidRPr="006F3F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F3FF1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14:paraId="16787B98" w14:textId="77777777" w:rsidR="00E9790C" w:rsidRPr="006F3FF1" w:rsidRDefault="00E9790C" w:rsidP="00E9790C">
      <w:pPr>
        <w:rPr>
          <w:sz w:val="20"/>
          <w:szCs w:val="20"/>
        </w:rPr>
      </w:pPr>
      <w:r w:rsidRPr="006F3FF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</w:p>
    <w:p w14:paraId="272A34C9" w14:textId="77777777" w:rsidR="009B0207" w:rsidRDefault="00E9790C" w:rsidP="00E9790C">
      <w:pPr>
        <w:ind w:firstLine="708"/>
      </w:pPr>
      <w:r>
        <w:rPr>
          <w:sz w:val="20"/>
          <w:szCs w:val="20"/>
        </w:rPr>
        <w:t>(</w:t>
      </w:r>
      <w:r w:rsidRPr="006F3FF1">
        <w:rPr>
          <w:sz w:val="20"/>
          <w:szCs w:val="20"/>
        </w:rPr>
        <w:t>Nazwa i adres szkoły</w:t>
      </w:r>
      <w:r>
        <w:t>)</w:t>
      </w:r>
      <w:r>
        <w:tab/>
      </w:r>
      <w:r>
        <w:tab/>
      </w:r>
      <w:r>
        <w:tab/>
      </w:r>
    </w:p>
    <w:p w14:paraId="1937D033" w14:textId="77777777" w:rsidR="00E9790C" w:rsidRDefault="00E9790C" w:rsidP="00E9790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AEB74" w14:textId="0371F18D" w:rsidR="00E9790C" w:rsidRPr="00A53BAA" w:rsidRDefault="00E9790C" w:rsidP="00E9790C">
      <w:pPr>
        <w:jc w:val="center"/>
        <w:rPr>
          <w:b/>
          <w:sz w:val="28"/>
          <w:szCs w:val="28"/>
        </w:rPr>
      </w:pPr>
      <w:r w:rsidRPr="00A53BAA">
        <w:rPr>
          <w:b/>
          <w:sz w:val="28"/>
          <w:szCs w:val="28"/>
        </w:rPr>
        <w:t xml:space="preserve">Protokół z przebiegu ETAPU I </w:t>
      </w:r>
      <w:r w:rsidRPr="00A53BAA">
        <w:rPr>
          <w:b/>
          <w:sz w:val="28"/>
          <w:szCs w:val="28"/>
        </w:rPr>
        <w:br/>
      </w:r>
      <w:r w:rsidRPr="00A21295">
        <w:rPr>
          <w:b/>
          <w:sz w:val="28"/>
          <w:szCs w:val="28"/>
        </w:rPr>
        <w:t xml:space="preserve">Konkursu Informatycznego </w:t>
      </w:r>
      <w:r w:rsidR="00A21295" w:rsidRPr="00A21295">
        <w:rPr>
          <w:b/>
          <w:sz w:val="28"/>
          <w:szCs w:val="28"/>
        </w:rPr>
        <w:t>INFORMIADA</w:t>
      </w:r>
      <w:r w:rsidRPr="00A21295">
        <w:rPr>
          <w:b/>
          <w:sz w:val="28"/>
          <w:szCs w:val="28"/>
        </w:rPr>
        <w:t xml:space="preserve"> </w:t>
      </w:r>
      <w:r w:rsidR="00C70C53">
        <w:rPr>
          <w:b/>
          <w:sz w:val="28"/>
          <w:szCs w:val="28"/>
        </w:rPr>
        <w:t>20</w:t>
      </w:r>
      <w:r w:rsidR="00DD206E">
        <w:rPr>
          <w:b/>
          <w:sz w:val="28"/>
          <w:szCs w:val="28"/>
        </w:rPr>
        <w:t>2</w:t>
      </w:r>
      <w:r w:rsidR="00DD1026">
        <w:rPr>
          <w:b/>
          <w:sz w:val="28"/>
          <w:szCs w:val="28"/>
        </w:rPr>
        <w:t>3</w:t>
      </w:r>
    </w:p>
    <w:p w14:paraId="28677A17" w14:textId="77777777" w:rsidR="009B0207" w:rsidRDefault="009B0207" w:rsidP="0019392F"/>
    <w:p w14:paraId="24C379A2" w14:textId="1E416238" w:rsidR="00E9790C" w:rsidRPr="00A53BAA" w:rsidRDefault="009B0207" w:rsidP="0019392F">
      <w:r>
        <w:t>Uczniowie zakwalifikowani do</w:t>
      </w:r>
      <w:r w:rsidR="00E9790C" w:rsidRPr="00A53BAA">
        <w:t xml:space="preserve"> II ETAPU </w:t>
      </w:r>
      <w:r w:rsidR="00E9790C">
        <w:t xml:space="preserve">(finału) </w:t>
      </w:r>
      <w:r w:rsidR="00E9790C" w:rsidRPr="00A53BAA">
        <w:t xml:space="preserve">Konkursu Informatycznego </w:t>
      </w:r>
      <w:r w:rsidR="00A21295" w:rsidRPr="00527886">
        <w:t>INFORMIADA</w:t>
      </w:r>
      <w:r w:rsidR="00A21295" w:rsidRPr="00A53BAA">
        <w:t xml:space="preserve"> </w:t>
      </w:r>
      <w:r w:rsidR="00C70C53">
        <w:t>20</w:t>
      </w:r>
      <w:r w:rsidR="00DD206E">
        <w:t>2</w:t>
      </w:r>
      <w:r w:rsidR="00DD1026">
        <w:t>3</w:t>
      </w:r>
    </w:p>
    <w:tbl>
      <w:tblPr>
        <w:tblW w:w="4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448"/>
        <w:gridCol w:w="1592"/>
        <w:gridCol w:w="1267"/>
        <w:gridCol w:w="2953"/>
        <w:gridCol w:w="2113"/>
      </w:tblGrid>
      <w:tr w:rsidR="00536F2A" w:rsidRPr="00A53BAA" w14:paraId="478CCA67" w14:textId="77777777" w:rsidTr="00536F2A">
        <w:tc>
          <w:tcPr>
            <w:tcW w:w="306" w:type="pct"/>
            <w:shd w:val="clear" w:color="auto" w:fill="auto"/>
            <w:vAlign w:val="center"/>
          </w:tcPr>
          <w:p w14:paraId="7A1DF4F2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A4AD17C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Nazwisko i imię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3537FB3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Klasa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556E752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Liczba zdobytych punktów %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31F500D8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Imię i nazwisko nauczyciela informatyki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F2E1FF5" w14:textId="77777777" w:rsidR="00536F2A" w:rsidRPr="00A92786" w:rsidRDefault="00536F2A" w:rsidP="00A927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92786">
              <w:rPr>
                <w:rFonts w:ascii="Calibri" w:eastAsia="Calibri" w:hAnsi="Calibri"/>
                <w:sz w:val="22"/>
                <w:szCs w:val="22"/>
              </w:rPr>
              <w:t>Uwagi</w:t>
            </w:r>
          </w:p>
        </w:tc>
      </w:tr>
      <w:tr w:rsidR="00536F2A" w:rsidRPr="00A53BAA" w14:paraId="4A134163" w14:textId="77777777" w:rsidTr="00536F2A">
        <w:tc>
          <w:tcPr>
            <w:tcW w:w="306" w:type="pct"/>
            <w:shd w:val="clear" w:color="auto" w:fill="auto"/>
          </w:tcPr>
          <w:p w14:paraId="7F3DA76F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7B4D3B3E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5CE6A558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1762097F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27130F86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21475EF9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5F6A1C25" w14:textId="77777777" w:rsidTr="00536F2A">
        <w:tc>
          <w:tcPr>
            <w:tcW w:w="306" w:type="pct"/>
            <w:shd w:val="clear" w:color="auto" w:fill="auto"/>
          </w:tcPr>
          <w:p w14:paraId="5FC03F04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6D3E644D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0D9AD4BD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07E00665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3861F8DB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2194AAD3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22E749E3" w14:textId="77777777" w:rsidTr="00536F2A">
        <w:tc>
          <w:tcPr>
            <w:tcW w:w="306" w:type="pct"/>
            <w:shd w:val="clear" w:color="auto" w:fill="auto"/>
          </w:tcPr>
          <w:p w14:paraId="04C699D4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5207FA16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1711EDF2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25E20920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6B84CA8B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605B1FFE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58DBF5FF" w14:textId="77777777" w:rsidTr="00536F2A">
        <w:tc>
          <w:tcPr>
            <w:tcW w:w="306" w:type="pct"/>
            <w:shd w:val="clear" w:color="auto" w:fill="auto"/>
          </w:tcPr>
          <w:p w14:paraId="1E0A518C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0CE737A9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1D4F1308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7D99DC11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129C60EE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143F3B8B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6F73529C" w14:textId="77777777" w:rsidTr="00536F2A">
        <w:tc>
          <w:tcPr>
            <w:tcW w:w="306" w:type="pct"/>
            <w:shd w:val="clear" w:color="auto" w:fill="auto"/>
          </w:tcPr>
          <w:p w14:paraId="097921D0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0712EACE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7BC683D3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09BC2F31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136B0FE5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0D4D744C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2FD9EA11" w14:textId="77777777" w:rsidTr="00536F2A">
        <w:tc>
          <w:tcPr>
            <w:tcW w:w="306" w:type="pct"/>
            <w:shd w:val="clear" w:color="auto" w:fill="auto"/>
          </w:tcPr>
          <w:p w14:paraId="3635240E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2FB510D1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5052F2B3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19358F87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36CFE0FF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5FF75DE4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55FAD34A" w14:textId="77777777" w:rsidTr="00536F2A">
        <w:tc>
          <w:tcPr>
            <w:tcW w:w="306" w:type="pct"/>
            <w:shd w:val="clear" w:color="auto" w:fill="auto"/>
          </w:tcPr>
          <w:p w14:paraId="55F559C7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40820BB2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580794CA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35E3DD27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01A7FDDC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24C2887C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322184FA" w14:textId="77777777" w:rsidTr="00536F2A">
        <w:tc>
          <w:tcPr>
            <w:tcW w:w="306" w:type="pct"/>
            <w:shd w:val="clear" w:color="auto" w:fill="auto"/>
          </w:tcPr>
          <w:p w14:paraId="1288A5D9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1F4F3D77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3DF5CA95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1969937E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024C08B1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39F61F74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0C2A6636" w14:textId="77777777" w:rsidTr="00536F2A">
        <w:tc>
          <w:tcPr>
            <w:tcW w:w="306" w:type="pct"/>
            <w:shd w:val="clear" w:color="auto" w:fill="auto"/>
          </w:tcPr>
          <w:p w14:paraId="4AF74183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0A991E80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2F33DB29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736B7262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7C10062B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0DC9A778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F2A" w:rsidRPr="00A53BAA" w14:paraId="5CB92CD4" w14:textId="77777777" w:rsidTr="00536F2A">
        <w:tc>
          <w:tcPr>
            <w:tcW w:w="306" w:type="pct"/>
            <w:shd w:val="clear" w:color="auto" w:fill="auto"/>
          </w:tcPr>
          <w:p w14:paraId="519FE142" w14:textId="77777777" w:rsidR="00536F2A" w:rsidRPr="00A53BAA" w:rsidRDefault="00536F2A" w:rsidP="00A92786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23" w:type="pct"/>
            <w:shd w:val="clear" w:color="auto" w:fill="auto"/>
          </w:tcPr>
          <w:p w14:paraId="7D91914A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auto"/>
          </w:tcPr>
          <w:p w14:paraId="547FCECD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14:paraId="462D5F52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55AEA641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14:paraId="282CE0CF" w14:textId="77777777" w:rsidR="00536F2A" w:rsidRPr="00A92786" w:rsidRDefault="00536F2A" w:rsidP="00A927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6F9B3BB" w14:textId="77777777" w:rsidR="009B0207" w:rsidRDefault="009B0207" w:rsidP="00E9790C">
      <w:pPr>
        <w:rPr>
          <w:bCs/>
        </w:rPr>
      </w:pPr>
    </w:p>
    <w:p w14:paraId="7470EA4B" w14:textId="77777777" w:rsidR="009B0207" w:rsidRDefault="009B0207" w:rsidP="00E9790C">
      <w:pPr>
        <w:rPr>
          <w:bCs/>
        </w:rPr>
      </w:pPr>
    </w:p>
    <w:p w14:paraId="2AD92586" w14:textId="77777777" w:rsidR="009B0207" w:rsidRDefault="009B0207" w:rsidP="00E9790C">
      <w:pPr>
        <w:rPr>
          <w:bCs/>
        </w:rPr>
      </w:pPr>
      <w:r>
        <w:rPr>
          <w:bCs/>
        </w:rPr>
        <w:t>Protokół sporządził:</w:t>
      </w:r>
      <w:r w:rsidR="00E9790C" w:rsidRPr="009C20C9">
        <w:rPr>
          <w:bCs/>
        </w:rPr>
        <w:tab/>
      </w:r>
      <w:r>
        <w:rPr>
          <w:bCs/>
        </w:rPr>
        <w:t>……………………………………..</w:t>
      </w:r>
    </w:p>
    <w:p w14:paraId="67815D45" w14:textId="77777777" w:rsidR="00E9790C" w:rsidRDefault="009B0207" w:rsidP="009B0207">
      <w:pPr>
        <w:ind w:left="2124" w:firstLine="708"/>
        <w:rPr>
          <w:bCs/>
        </w:rPr>
      </w:pPr>
      <w:r>
        <w:rPr>
          <w:bCs/>
        </w:rPr>
        <w:t>(podpis nauczyciela)</w:t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</w:p>
    <w:p w14:paraId="68E406DE" w14:textId="77777777" w:rsidR="009B0207" w:rsidRPr="009C20C9" w:rsidRDefault="009B0207" w:rsidP="009B0207">
      <w:pPr>
        <w:ind w:left="2124" w:firstLine="708"/>
        <w:rPr>
          <w:bCs/>
        </w:rPr>
      </w:pPr>
    </w:p>
    <w:p w14:paraId="0EE85495" w14:textId="77777777" w:rsidR="00E9790C" w:rsidRPr="009C20C9" w:rsidRDefault="009B0207" w:rsidP="009B0207">
      <w:pPr>
        <w:spacing w:line="360" w:lineRule="auto"/>
        <w:ind w:left="720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 w:rsidRPr="009C20C9">
        <w:rPr>
          <w:bCs/>
        </w:rPr>
        <w:tab/>
      </w:r>
      <w:r w:rsidR="00E9790C">
        <w:rPr>
          <w:bCs/>
        </w:rPr>
        <w:tab/>
      </w:r>
      <w:r w:rsidR="00E9790C">
        <w:rPr>
          <w:bCs/>
        </w:rPr>
        <w:tab/>
      </w:r>
      <w:r w:rsidR="00E9790C" w:rsidRPr="009C20C9">
        <w:rPr>
          <w:bCs/>
        </w:rPr>
        <w:t>………………………………………</w:t>
      </w:r>
      <w:r w:rsidR="00E9790C">
        <w:rPr>
          <w:bCs/>
        </w:rPr>
        <w:t>…….</w:t>
      </w:r>
      <w:r w:rsidR="00E9790C" w:rsidRPr="009C20C9">
        <w:rPr>
          <w:bCs/>
        </w:rPr>
        <w:t xml:space="preserve">………. </w:t>
      </w:r>
    </w:p>
    <w:p w14:paraId="02019B1E" w14:textId="77777777" w:rsidR="00E9790C" w:rsidRDefault="00E9790C" w:rsidP="00E9790C">
      <w:pPr>
        <w:ind w:left="7655" w:firstLine="348"/>
        <w:jc w:val="center"/>
        <w:rPr>
          <w:bCs/>
        </w:rPr>
      </w:pPr>
      <w:r>
        <w:rPr>
          <w:bCs/>
        </w:rPr>
        <w:t>(</w:t>
      </w:r>
      <w:r w:rsidRPr="009C20C9">
        <w:rPr>
          <w:bCs/>
        </w:rPr>
        <w:t>pieczęć szkoły i podpis dyrektora</w:t>
      </w:r>
      <w:r>
        <w:rPr>
          <w:bCs/>
        </w:rPr>
        <w:t>)</w:t>
      </w:r>
    </w:p>
    <w:sectPr w:rsidR="00E9790C" w:rsidSect="00F97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56" w:right="1644" w:bottom="425" w:left="153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4AB1" w14:textId="77777777" w:rsidR="003A00F5" w:rsidRDefault="003A00F5">
      <w:r>
        <w:separator/>
      </w:r>
    </w:p>
  </w:endnote>
  <w:endnote w:type="continuationSeparator" w:id="0">
    <w:p w14:paraId="2DB70741" w14:textId="77777777" w:rsidR="003A00F5" w:rsidRDefault="003A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DEE" w14:textId="77777777" w:rsidR="0025678B" w:rsidRDefault="0087741D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67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1A6E64" w14:textId="77777777" w:rsidR="0025678B" w:rsidRDefault="0025678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716" w14:textId="77777777" w:rsidR="0025678B" w:rsidRDefault="0025678B" w:rsidP="009A56B0">
    <w:pPr>
      <w:pStyle w:val="Stopka"/>
      <w:framePr w:wrap="around" w:vAnchor="text" w:hAnchor="margin" w:xAlign="right" w:y="1"/>
      <w:rPr>
        <w:rStyle w:val="Numerstrony"/>
      </w:rPr>
    </w:pPr>
  </w:p>
  <w:p w14:paraId="63BA7DC0" w14:textId="77777777" w:rsidR="0025678B" w:rsidRPr="00C6641E" w:rsidRDefault="0025678B" w:rsidP="00C6641E">
    <w:pPr>
      <w:pStyle w:val="Stopka"/>
      <w:tabs>
        <w:tab w:val="clear" w:pos="9072"/>
        <w:tab w:val="right" w:pos="9360"/>
      </w:tabs>
      <w:ind w:left="-1418" w:right="-2"/>
      <w:jc w:val="right"/>
      <w:rPr>
        <w:rFonts w:ascii="Tahoma" w:hAnsi="Tahoma" w:cs="Tahoma"/>
        <w:b/>
        <w:color w:val="9933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AB60" w14:textId="77777777" w:rsidR="003A00F5" w:rsidRDefault="003A00F5">
      <w:r>
        <w:separator/>
      </w:r>
    </w:p>
  </w:footnote>
  <w:footnote w:type="continuationSeparator" w:id="0">
    <w:p w14:paraId="521B568C" w14:textId="77777777" w:rsidR="003A00F5" w:rsidRDefault="003A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4D30" w14:textId="77777777" w:rsidR="00901812" w:rsidRDefault="00000000">
    <w:pPr>
      <w:pStyle w:val="Nagwek"/>
    </w:pPr>
    <w:r>
      <w:rPr>
        <w:noProof/>
      </w:rPr>
      <w:pict w14:anchorId="1FFAE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1030" type="#_x0000_t75" style="position:absolute;margin-left:0;margin-top:0;width:235.9pt;height:225.6pt;z-index:-251658240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65C" w14:textId="6DA0104D" w:rsidR="007910F3" w:rsidRDefault="00DD1026" w:rsidP="007910F3">
    <w:pPr>
      <w:pStyle w:val="Nagwek"/>
      <w:jc w:val="center"/>
    </w:pPr>
    <w:r>
      <w:rPr>
        <w:noProof/>
      </w:rPr>
      <w:drawing>
        <wp:inline distT="0" distB="0" distL="0" distR="0" wp14:anchorId="309E413A" wp14:editId="42390D3C">
          <wp:extent cx="2086082" cy="80966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82" cy="80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EE8" w14:textId="77777777" w:rsidR="00901812" w:rsidRDefault="00000000">
    <w:pPr>
      <w:pStyle w:val="Nagwek"/>
    </w:pPr>
    <w:r>
      <w:rPr>
        <w:noProof/>
      </w:rPr>
      <w:pict w14:anchorId="1914E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1029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994"/>
    <w:multiLevelType w:val="hybridMultilevel"/>
    <w:tmpl w:val="8356FCF8"/>
    <w:lvl w:ilvl="0" w:tplc="AA14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154"/>
    <w:multiLevelType w:val="hybridMultilevel"/>
    <w:tmpl w:val="2A28B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72BB"/>
    <w:multiLevelType w:val="hybridMultilevel"/>
    <w:tmpl w:val="19BA5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225282">
    <w:abstractNumId w:val="2"/>
  </w:num>
  <w:num w:numId="2" w16cid:durableId="182286100">
    <w:abstractNumId w:val="1"/>
  </w:num>
  <w:num w:numId="3" w16cid:durableId="118957417">
    <w:abstractNumId w:val="3"/>
  </w:num>
  <w:num w:numId="4" w16cid:durableId="165459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6B"/>
    <w:rsid w:val="000014F7"/>
    <w:rsid w:val="00010F28"/>
    <w:rsid w:val="00040878"/>
    <w:rsid w:val="00056215"/>
    <w:rsid w:val="000C4271"/>
    <w:rsid w:val="000C652C"/>
    <w:rsid w:val="0019392F"/>
    <w:rsid w:val="001C6631"/>
    <w:rsid w:val="001D19F3"/>
    <w:rsid w:val="001D49ED"/>
    <w:rsid w:val="0022028F"/>
    <w:rsid w:val="0023124F"/>
    <w:rsid w:val="0025678B"/>
    <w:rsid w:val="00291278"/>
    <w:rsid w:val="002E745D"/>
    <w:rsid w:val="003159FF"/>
    <w:rsid w:val="003A00F5"/>
    <w:rsid w:val="00424DB8"/>
    <w:rsid w:val="00536F2A"/>
    <w:rsid w:val="00557FDC"/>
    <w:rsid w:val="005C25F4"/>
    <w:rsid w:val="005C4D8A"/>
    <w:rsid w:val="005E0A50"/>
    <w:rsid w:val="005F3196"/>
    <w:rsid w:val="00621173"/>
    <w:rsid w:val="00640264"/>
    <w:rsid w:val="00675B6D"/>
    <w:rsid w:val="00753F7D"/>
    <w:rsid w:val="00767084"/>
    <w:rsid w:val="007910F3"/>
    <w:rsid w:val="00796E09"/>
    <w:rsid w:val="0080529C"/>
    <w:rsid w:val="0087741D"/>
    <w:rsid w:val="008C1C89"/>
    <w:rsid w:val="008F60E8"/>
    <w:rsid w:val="00901812"/>
    <w:rsid w:val="009335A6"/>
    <w:rsid w:val="009A56B0"/>
    <w:rsid w:val="009B0207"/>
    <w:rsid w:val="009C3648"/>
    <w:rsid w:val="00A21295"/>
    <w:rsid w:val="00A51A7E"/>
    <w:rsid w:val="00A528CB"/>
    <w:rsid w:val="00A803EA"/>
    <w:rsid w:val="00A92269"/>
    <w:rsid w:val="00A92786"/>
    <w:rsid w:val="00A94850"/>
    <w:rsid w:val="00AF21EA"/>
    <w:rsid w:val="00B22693"/>
    <w:rsid w:val="00B5458B"/>
    <w:rsid w:val="00BB32E1"/>
    <w:rsid w:val="00BE0A16"/>
    <w:rsid w:val="00C4741F"/>
    <w:rsid w:val="00C6641E"/>
    <w:rsid w:val="00C6794B"/>
    <w:rsid w:val="00C70C53"/>
    <w:rsid w:val="00C862FE"/>
    <w:rsid w:val="00CA6EE2"/>
    <w:rsid w:val="00D972E3"/>
    <w:rsid w:val="00DD1026"/>
    <w:rsid w:val="00DD206E"/>
    <w:rsid w:val="00E30319"/>
    <w:rsid w:val="00E364EE"/>
    <w:rsid w:val="00E9790C"/>
    <w:rsid w:val="00EA609F"/>
    <w:rsid w:val="00EB416B"/>
    <w:rsid w:val="00F5373A"/>
    <w:rsid w:val="00F83369"/>
    <w:rsid w:val="00F956B0"/>
    <w:rsid w:val="00F9792E"/>
    <w:rsid w:val="00FC2E3D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0395A"/>
  <w15:docId w15:val="{DD2BE4BA-4B6D-495F-977C-D7E3440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70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084"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rsid w:val="00767084"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70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67084"/>
    <w:pPr>
      <w:tabs>
        <w:tab w:val="center" w:pos="4536"/>
        <w:tab w:val="right" w:pos="9072"/>
      </w:tabs>
    </w:pPr>
  </w:style>
  <w:style w:type="character" w:styleId="Hipercze">
    <w:name w:val="Hyperlink"/>
    <w:rsid w:val="00767084"/>
    <w:rPr>
      <w:color w:val="0000FF"/>
      <w:u w:val="single"/>
    </w:rPr>
  </w:style>
  <w:style w:type="paragraph" w:styleId="Tekstpodstawowy">
    <w:name w:val="Body Text"/>
    <w:basedOn w:val="Normalny"/>
    <w:rsid w:val="00767084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table" w:styleId="Tabela-Siatka">
    <w:name w:val="Table Grid"/>
    <w:basedOn w:val="Standardowy"/>
    <w:uiPriority w:val="59"/>
    <w:locked/>
    <w:rsid w:val="00E979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30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9456-1202-4F13-ABE7-AD0FDEBE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PWSIP.dot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creator>EWA1</dc:creator>
  <cp:lastModifiedBy>Dominika Lisiak-Felicka</cp:lastModifiedBy>
  <cp:revision>5</cp:revision>
  <cp:lastPrinted>2019-03-14T11:10:00Z</cp:lastPrinted>
  <dcterms:created xsi:type="dcterms:W3CDTF">2019-03-14T12:57:00Z</dcterms:created>
  <dcterms:modified xsi:type="dcterms:W3CDTF">2023-03-03T12:07:00Z</dcterms:modified>
</cp:coreProperties>
</file>