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0E2" w14:textId="77777777" w:rsidR="003C0940" w:rsidRPr="003C0940" w:rsidRDefault="003C0940" w:rsidP="003C0940">
      <w:pPr>
        <w:spacing w:after="120"/>
        <w:jc w:val="right"/>
        <w:rPr>
          <w:rFonts w:eastAsiaTheme="minorHAnsi"/>
          <w:b/>
          <w:sz w:val="20"/>
          <w:szCs w:val="20"/>
          <w:lang w:eastAsia="en-US"/>
        </w:rPr>
      </w:pPr>
      <w:r w:rsidRPr="003C0940">
        <w:rPr>
          <w:rFonts w:eastAsiaTheme="minorHAnsi"/>
          <w:b/>
          <w:sz w:val="20"/>
          <w:szCs w:val="20"/>
          <w:lang w:eastAsia="en-US"/>
        </w:rPr>
        <w:t xml:space="preserve">Załącznik nr </w:t>
      </w:r>
      <w:r>
        <w:rPr>
          <w:rFonts w:eastAsiaTheme="minorHAnsi"/>
          <w:b/>
          <w:sz w:val="20"/>
          <w:szCs w:val="20"/>
          <w:lang w:eastAsia="en-US"/>
        </w:rPr>
        <w:t>5</w:t>
      </w:r>
    </w:p>
    <w:p w14:paraId="4D658804" w14:textId="6C07326E" w:rsidR="003C0940" w:rsidRPr="003C0940" w:rsidRDefault="003C0940" w:rsidP="003C0940">
      <w:pPr>
        <w:spacing w:after="120"/>
        <w:jc w:val="right"/>
        <w:rPr>
          <w:rFonts w:eastAsiaTheme="minorHAnsi"/>
          <w:b/>
          <w:sz w:val="20"/>
          <w:szCs w:val="20"/>
          <w:lang w:eastAsia="en-US"/>
        </w:rPr>
      </w:pPr>
      <w:r w:rsidRPr="003C0940">
        <w:rPr>
          <w:rFonts w:eastAsiaTheme="minorHAnsi"/>
          <w:b/>
          <w:sz w:val="20"/>
          <w:szCs w:val="20"/>
          <w:lang w:eastAsia="en-US"/>
        </w:rPr>
        <w:t xml:space="preserve">do Regulaminu konkursu INFORMIADA </w:t>
      </w:r>
      <w:r w:rsidR="00E057C5">
        <w:rPr>
          <w:rFonts w:eastAsiaTheme="minorHAnsi"/>
          <w:b/>
          <w:sz w:val="20"/>
          <w:szCs w:val="20"/>
          <w:lang w:eastAsia="en-US"/>
        </w:rPr>
        <w:t>20</w:t>
      </w:r>
      <w:r w:rsidR="00082BDC">
        <w:rPr>
          <w:rFonts w:eastAsiaTheme="minorHAnsi"/>
          <w:b/>
          <w:sz w:val="20"/>
          <w:szCs w:val="20"/>
          <w:lang w:eastAsia="en-US"/>
        </w:rPr>
        <w:t>2</w:t>
      </w:r>
      <w:r w:rsidR="00482521">
        <w:rPr>
          <w:rFonts w:eastAsiaTheme="minorHAnsi"/>
          <w:b/>
          <w:sz w:val="20"/>
          <w:szCs w:val="20"/>
          <w:lang w:eastAsia="en-US"/>
        </w:rPr>
        <w:t>3</w:t>
      </w:r>
    </w:p>
    <w:p w14:paraId="4B1FDA18" w14:textId="77777777" w:rsidR="00356484" w:rsidRDefault="00356484" w:rsidP="00F16905">
      <w:pPr>
        <w:rPr>
          <w:sz w:val="20"/>
          <w:szCs w:val="20"/>
        </w:rPr>
      </w:pPr>
    </w:p>
    <w:p w14:paraId="1FFE9FFD" w14:textId="77777777" w:rsidR="00F16905" w:rsidRPr="006F3FF1" w:rsidRDefault="00F16905" w:rsidP="00F16905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</w:t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  <w:t>……</w:t>
      </w:r>
      <w:r>
        <w:rPr>
          <w:sz w:val="20"/>
          <w:szCs w:val="20"/>
        </w:rPr>
        <w:t>…………</w:t>
      </w:r>
      <w:r w:rsidRPr="006F3FF1">
        <w:rPr>
          <w:sz w:val="20"/>
          <w:szCs w:val="20"/>
        </w:rPr>
        <w:t>………………………………….</w:t>
      </w:r>
    </w:p>
    <w:p w14:paraId="064C7B84" w14:textId="77777777" w:rsidR="00F16905" w:rsidRPr="006F3FF1" w:rsidRDefault="00F16905" w:rsidP="00F16905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……...</w:t>
      </w:r>
      <w:r w:rsidRPr="006F3F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F3FF1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14:paraId="3F2B18D2" w14:textId="77777777" w:rsidR="00F16905" w:rsidRPr="006F3FF1" w:rsidRDefault="00F16905" w:rsidP="00F16905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</w:p>
    <w:p w14:paraId="73640E06" w14:textId="77777777" w:rsidR="00F16905" w:rsidRDefault="00F16905" w:rsidP="00F16905">
      <w:pPr>
        <w:ind w:firstLine="708"/>
      </w:pPr>
      <w:r>
        <w:rPr>
          <w:sz w:val="20"/>
          <w:szCs w:val="20"/>
        </w:rPr>
        <w:t>(</w:t>
      </w:r>
      <w:r w:rsidRPr="006F3FF1">
        <w:rPr>
          <w:sz w:val="20"/>
          <w:szCs w:val="20"/>
        </w:rPr>
        <w:t>Nazwa i adres szkoły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ADEEF" w14:textId="4551248A" w:rsidR="00F16905" w:rsidRPr="00146938" w:rsidRDefault="00F16905" w:rsidP="00F16905">
      <w:pPr>
        <w:jc w:val="center"/>
        <w:rPr>
          <w:b/>
          <w:sz w:val="28"/>
          <w:szCs w:val="28"/>
        </w:rPr>
      </w:pPr>
      <w:r w:rsidRPr="00146938">
        <w:rPr>
          <w:b/>
          <w:sz w:val="28"/>
          <w:szCs w:val="28"/>
        </w:rPr>
        <w:t xml:space="preserve">ETAP I Konkursu Informatycznego </w:t>
      </w:r>
      <w:r w:rsidR="00146938" w:rsidRPr="00146938">
        <w:rPr>
          <w:b/>
          <w:sz w:val="28"/>
          <w:szCs w:val="28"/>
        </w:rPr>
        <w:t xml:space="preserve">INFORMIADA </w:t>
      </w:r>
      <w:r w:rsidR="00E057C5">
        <w:rPr>
          <w:b/>
          <w:sz w:val="28"/>
          <w:szCs w:val="28"/>
        </w:rPr>
        <w:t>20</w:t>
      </w:r>
      <w:r w:rsidR="00082BDC">
        <w:rPr>
          <w:b/>
          <w:sz w:val="28"/>
          <w:szCs w:val="28"/>
        </w:rPr>
        <w:t>2</w:t>
      </w:r>
      <w:r w:rsidR="00482521">
        <w:rPr>
          <w:b/>
          <w:sz w:val="28"/>
          <w:szCs w:val="28"/>
        </w:rPr>
        <w:t>3</w:t>
      </w:r>
    </w:p>
    <w:p w14:paraId="64C7603F" w14:textId="77777777" w:rsidR="00F16905" w:rsidRPr="006F3FF1" w:rsidRDefault="00F16905" w:rsidP="00F16905">
      <w:pPr>
        <w:jc w:val="center"/>
        <w:rPr>
          <w:b/>
          <w:sz w:val="28"/>
          <w:szCs w:val="28"/>
        </w:rPr>
      </w:pPr>
      <w:r w:rsidRPr="006F3FF1">
        <w:rPr>
          <w:b/>
          <w:sz w:val="28"/>
          <w:szCs w:val="28"/>
        </w:rPr>
        <w:t>Tabela wyników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779"/>
        <w:gridCol w:w="1276"/>
        <w:gridCol w:w="1701"/>
        <w:gridCol w:w="1667"/>
        <w:gridCol w:w="2869"/>
        <w:gridCol w:w="1701"/>
      </w:tblGrid>
      <w:tr w:rsidR="00F37DEC" w14:paraId="2EB9CA92" w14:textId="77777777" w:rsidTr="00B35C3B">
        <w:tc>
          <w:tcPr>
            <w:tcW w:w="590" w:type="dxa"/>
            <w:shd w:val="clear" w:color="auto" w:fill="auto"/>
            <w:vAlign w:val="center"/>
          </w:tcPr>
          <w:p w14:paraId="4FC44087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36EC6D9C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5C919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Klasa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08C3D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Liczba zdobytych punktów %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9C0D6ED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Zgoda ucznia*</w:t>
            </w:r>
          </w:p>
          <w:p w14:paraId="560228F9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(proszę wpisać tak lub nie)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BEAC15C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Podpis Ucznia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8A549" w14:textId="77777777" w:rsidR="00F37DEC" w:rsidRPr="00B35C3B" w:rsidRDefault="00F37DEC" w:rsidP="00B35C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35C3B">
              <w:rPr>
                <w:rFonts w:ascii="Calibri" w:eastAsia="Calibri" w:hAnsi="Calibri"/>
                <w:sz w:val="22"/>
                <w:szCs w:val="22"/>
              </w:rPr>
              <w:t>Uwagi</w:t>
            </w:r>
          </w:p>
        </w:tc>
      </w:tr>
      <w:tr w:rsidR="00F37DEC" w14:paraId="0DDBDC23" w14:textId="77777777" w:rsidTr="00B35C3B">
        <w:tc>
          <w:tcPr>
            <w:tcW w:w="590" w:type="dxa"/>
            <w:shd w:val="clear" w:color="auto" w:fill="auto"/>
          </w:tcPr>
          <w:p w14:paraId="289D0FD8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2C758BE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855D8F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6310B6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22850730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647173A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6EEF36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6F0D3669" w14:textId="77777777" w:rsidTr="00B35C3B">
        <w:tc>
          <w:tcPr>
            <w:tcW w:w="590" w:type="dxa"/>
            <w:shd w:val="clear" w:color="auto" w:fill="auto"/>
          </w:tcPr>
          <w:p w14:paraId="4698E562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72A4C30E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DBE3D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C0EE19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377B0EFF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06FB254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D1EA0F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008ABDDC" w14:textId="77777777" w:rsidTr="00B35C3B">
        <w:tc>
          <w:tcPr>
            <w:tcW w:w="590" w:type="dxa"/>
            <w:shd w:val="clear" w:color="auto" w:fill="auto"/>
          </w:tcPr>
          <w:p w14:paraId="68ED48D0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720F3857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F14735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45A1C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0D5C543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2A17A4A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14C9B3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04DB748E" w14:textId="77777777" w:rsidTr="00B35C3B">
        <w:tc>
          <w:tcPr>
            <w:tcW w:w="590" w:type="dxa"/>
            <w:shd w:val="clear" w:color="auto" w:fill="auto"/>
          </w:tcPr>
          <w:p w14:paraId="65A24EA0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1EAF48B0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8450D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1E3E32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2344C1D5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1FCCCEA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212029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39F35E4B" w14:textId="77777777" w:rsidTr="00B35C3B">
        <w:tc>
          <w:tcPr>
            <w:tcW w:w="590" w:type="dxa"/>
            <w:shd w:val="clear" w:color="auto" w:fill="auto"/>
          </w:tcPr>
          <w:p w14:paraId="72130CC7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5FDE1A0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99D343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4AA52E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68AFA881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35E0520D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B899DB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590241A4" w14:textId="77777777" w:rsidTr="00B35C3B">
        <w:tc>
          <w:tcPr>
            <w:tcW w:w="590" w:type="dxa"/>
            <w:shd w:val="clear" w:color="auto" w:fill="auto"/>
          </w:tcPr>
          <w:p w14:paraId="48754746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563C3513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CD0247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DD389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36D171D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1C0935B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5ED446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72B6B429" w14:textId="77777777" w:rsidTr="00B35C3B">
        <w:tc>
          <w:tcPr>
            <w:tcW w:w="590" w:type="dxa"/>
            <w:shd w:val="clear" w:color="auto" w:fill="auto"/>
          </w:tcPr>
          <w:p w14:paraId="469D23F8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1579B072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72C699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39DCD5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54D9BDF4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40592D0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215B42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7F2C5888" w14:textId="77777777" w:rsidTr="00B35C3B">
        <w:tc>
          <w:tcPr>
            <w:tcW w:w="590" w:type="dxa"/>
            <w:shd w:val="clear" w:color="auto" w:fill="auto"/>
          </w:tcPr>
          <w:p w14:paraId="662A8A25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09029406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F550D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2B3DD1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0DEF627B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33A1BD36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E480C1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31E4C10D" w14:textId="77777777" w:rsidTr="00B35C3B">
        <w:tc>
          <w:tcPr>
            <w:tcW w:w="590" w:type="dxa"/>
            <w:shd w:val="clear" w:color="auto" w:fill="auto"/>
          </w:tcPr>
          <w:p w14:paraId="634D533D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287F327D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C0AB65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C0E32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6395919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211BF21F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24412A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37DEC" w14:paraId="0296AD42" w14:textId="77777777" w:rsidTr="00B35C3B">
        <w:tc>
          <w:tcPr>
            <w:tcW w:w="590" w:type="dxa"/>
            <w:shd w:val="clear" w:color="auto" w:fill="auto"/>
          </w:tcPr>
          <w:p w14:paraId="2FCECC91" w14:textId="77777777" w:rsidR="00F37DEC" w:rsidRDefault="00F37DEC" w:rsidP="00B35C3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79" w:type="dxa"/>
            <w:shd w:val="clear" w:color="auto" w:fill="auto"/>
          </w:tcPr>
          <w:p w14:paraId="2B8A9D09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B72B3F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030CF1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5D145988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70BBAA65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84C56C" w14:textId="77777777" w:rsidR="00F37DEC" w:rsidRPr="00B35C3B" w:rsidRDefault="00F37DEC" w:rsidP="00B35C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9817B77" w14:textId="77777777" w:rsidR="00F16905" w:rsidRDefault="00F16905" w:rsidP="00F16905"/>
    <w:p w14:paraId="276A70CE" w14:textId="77777777" w:rsidR="00F16905" w:rsidRPr="00B71650" w:rsidRDefault="00F16905" w:rsidP="00F16905">
      <w:pPr>
        <w:pStyle w:val="Akapitzlist"/>
        <w:ind w:left="142" w:right="963"/>
        <w:jc w:val="both"/>
        <w:rPr>
          <w:rFonts w:cs="Arial"/>
          <w:color w:val="444444"/>
          <w:sz w:val="24"/>
          <w:szCs w:val="24"/>
        </w:rPr>
      </w:pPr>
      <w:r>
        <w:t>*</w:t>
      </w:r>
      <w:r w:rsidR="006E32BB" w:rsidRPr="00B71650">
        <w:rPr>
          <w:rFonts w:cs="Arial"/>
          <w:color w:val="444444"/>
          <w:sz w:val="24"/>
          <w:szCs w:val="24"/>
        </w:rPr>
        <w:t xml:space="preserve"> </w:t>
      </w:r>
    </w:p>
    <w:p w14:paraId="397660E2" w14:textId="77777777" w:rsidR="00F16905" w:rsidRDefault="00F16905" w:rsidP="00F16905">
      <w:pPr>
        <w:pStyle w:val="Akapitzlist"/>
        <w:ind w:left="9924" w:firstLine="696"/>
      </w:pPr>
      <w:r>
        <w:t>…………………………………………………………</w:t>
      </w:r>
    </w:p>
    <w:p w14:paraId="0D6F93F9" w14:textId="77777777" w:rsidR="00901812" w:rsidRPr="00F16905" w:rsidRDefault="00F16905" w:rsidP="00F16905">
      <w:pPr>
        <w:pStyle w:val="Akapitzlist"/>
        <w:ind w:left="10632" w:firstLine="696"/>
      </w:pPr>
      <w:r>
        <w:t>Podpis nauczyciela</w:t>
      </w:r>
    </w:p>
    <w:sectPr w:rsidR="00901812" w:rsidRPr="00F16905" w:rsidSect="00F16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050" w:right="1452" w:bottom="851" w:left="1418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AAB6" w14:textId="77777777" w:rsidR="0067238C" w:rsidRDefault="0067238C">
      <w:r>
        <w:separator/>
      </w:r>
    </w:p>
  </w:endnote>
  <w:endnote w:type="continuationSeparator" w:id="0">
    <w:p w14:paraId="63B62168" w14:textId="77777777" w:rsidR="0067238C" w:rsidRDefault="006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3336" w14:textId="77777777" w:rsidR="0025678B" w:rsidRDefault="003B233F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67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98CFD" w14:textId="77777777" w:rsidR="0025678B" w:rsidRDefault="0025678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D7C7" w14:textId="77777777" w:rsidR="0025678B" w:rsidRDefault="0025678B" w:rsidP="009A56B0">
    <w:pPr>
      <w:pStyle w:val="Stopka"/>
      <w:framePr w:wrap="around" w:vAnchor="text" w:hAnchor="margin" w:xAlign="right" w:y="1"/>
      <w:rPr>
        <w:rStyle w:val="Numerstrony"/>
      </w:rPr>
    </w:pPr>
  </w:p>
  <w:p w14:paraId="59F4D584" w14:textId="77777777" w:rsidR="0025678B" w:rsidRPr="00C6641E" w:rsidRDefault="0025678B" w:rsidP="00C6641E">
    <w:pPr>
      <w:pStyle w:val="Stopka"/>
      <w:tabs>
        <w:tab w:val="clear" w:pos="9072"/>
        <w:tab w:val="right" w:pos="9360"/>
      </w:tabs>
      <w:ind w:left="-1418" w:right="-2"/>
      <w:jc w:val="right"/>
      <w:rPr>
        <w:rFonts w:ascii="Tahoma" w:hAnsi="Tahoma" w:cs="Tahoma"/>
        <w:b/>
        <w:color w:val="9933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0835" w14:textId="77777777" w:rsidR="0067238C" w:rsidRDefault="0067238C">
      <w:r>
        <w:separator/>
      </w:r>
    </w:p>
  </w:footnote>
  <w:footnote w:type="continuationSeparator" w:id="0">
    <w:p w14:paraId="255444FB" w14:textId="77777777" w:rsidR="0067238C" w:rsidRDefault="0067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E70" w14:textId="77777777" w:rsidR="00901812" w:rsidRDefault="00000000">
    <w:pPr>
      <w:pStyle w:val="Nagwek"/>
    </w:pPr>
    <w:r>
      <w:rPr>
        <w:noProof/>
      </w:rPr>
      <w:pict w14:anchorId="2F037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1030" type="#_x0000_t75" style="position:absolute;margin-left:0;margin-top:0;width:235.9pt;height:225.6pt;z-index:-251658240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F5C9" w14:textId="2AA9BF94" w:rsidR="0025678B" w:rsidRDefault="00482521" w:rsidP="00F16905">
    <w:pPr>
      <w:pStyle w:val="Nagwek"/>
      <w:tabs>
        <w:tab w:val="clear" w:pos="9072"/>
      </w:tabs>
      <w:ind w:left="-1418"/>
      <w:jc w:val="center"/>
      <w:rPr>
        <w:lang w:val="de-DE"/>
      </w:rPr>
    </w:pPr>
    <w:r>
      <w:rPr>
        <w:noProof/>
      </w:rPr>
      <w:drawing>
        <wp:inline distT="0" distB="0" distL="0" distR="0" wp14:anchorId="4D274C09" wp14:editId="779CC2BE">
          <wp:extent cx="2086082" cy="80966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6B94" w14:textId="77777777" w:rsidR="00901812" w:rsidRDefault="00000000">
    <w:pPr>
      <w:pStyle w:val="Nagwek"/>
    </w:pPr>
    <w:r>
      <w:rPr>
        <w:noProof/>
      </w:rPr>
      <w:pict w14:anchorId="277F0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1029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154"/>
    <w:multiLevelType w:val="hybridMultilevel"/>
    <w:tmpl w:val="2A2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32178">
    <w:abstractNumId w:val="1"/>
  </w:num>
  <w:num w:numId="2" w16cid:durableId="78547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6B"/>
    <w:rsid w:val="00010F28"/>
    <w:rsid w:val="000404D8"/>
    <w:rsid w:val="00050A90"/>
    <w:rsid w:val="000752BB"/>
    <w:rsid w:val="00082BDC"/>
    <w:rsid w:val="00104FC4"/>
    <w:rsid w:val="00111444"/>
    <w:rsid w:val="00117539"/>
    <w:rsid w:val="00146938"/>
    <w:rsid w:val="001C6631"/>
    <w:rsid w:val="00235464"/>
    <w:rsid w:val="0025678B"/>
    <w:rsid w:val="002E745D"/>
    <w:rsid w:val="00356484"/>
    <w:rsid w:val="00392A64"/>
    <w:rsid w:val="003A77AF"/>
    <w:rsid w:val="003B233F"/>
    <w:rsid w:val="003C0940"/>
    <w:rsid w:val="00430ADE"/>
    <w:rsid w:val="00482521"/>
    <w:rsid w:val="004C4C10"/>
    <w:rsid w:val="004F44FC"/>
    <w:rsid w:val="00504052"/>
    <w:rsid w:val="00520D5A"/>
    <w:rsid w:val="00557FDC"/>
    <w:rsid w:val="0057392C"/>
    <w:rsid w:val="005E573B"/>
    <w:rsid w:val="00635C7B"/>
    <w:rsid w:val="00640264"/>
    <w:rsid w:val="0067238C"/>
    <w:rsid w:val="00675B6D"/>
    <w:rsid w:val="006A1215"/>
    <w:rsid w:val="006B20D5"/>
    <w:rsid w:val="006E32BB"/>
    <w:rsid w:val="00725B0F"/>
    <w:rsid w:val="00767A57"/>
    <w:rsid w:val="007C631A"/>
    <w:rsid w:val="007E603D"/>
    <w:rsid w:val="00822EAE"/>
    <w:rsid w:val="00837723"/>
    <w:rsid w:val="00867F42"/>
    <w:rsid w:val="008C0F0A"/>
    <w:rsid w:val="008D78D8"/>
    <w:rsid w:val="008F60E8"/>
    <w:rsid w:val="00901812"/>
    <w:rsid w:val="009335A6"/>
    <w:rsid w:val="009878A4"/>
    <w:rsid w:val="00987D23"/>
    <w:rsid w:val="009A56B0"/>
    <w:rsid w:val="009C3648"/>
    <w:rsid w:val="009C4A46"/>
    <w:rsid w:val="009F30ED"/>
    <w:rsid w:val="00A803EA"/>
    <w:rsid w:val="00A94850"/>
    <w:rsid w:val="00B35C3B"/>
    <w:rsid w:val="00B910EF"/>
    <w:rsid w:val="00C60D02"/>
    <w:rsid w:val="00C64836"/>
    <w:rsid w:val="00C6641E"/>
    <w:rsid w:val="00CA6F6C"/>
    <w:rsid w:val="00D832D5"/>
    <w:rsid w:val="00D972E3"/>
    <w:rsid w:val="00DC4875"/>
    <w:rsid w:val="00DE52E1"/>
    <w:rsid w:val="00E057C5"/>
    <w:rsid w:val="00E54D9B"/>
    <w:rsid w:val="00EB416B"/>
    <w:rsid w:val="00EC56D7"/>
    <w:rsid w:val="00F16905"/>
    <w:rsid w:val="00F173E9"/>
    <w:rsid w:val="00F37DEC"/>
    <w:rsid w:val="00FB7C72"/>
    <w:rsid w:val="00FC2E3D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0FEF7"/>
  <w15:docId w15:val="{15C9EE72-52AB-45F3-882E-4D5C6D1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44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44FC"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rsid w:val="004F44FC"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44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44FC"/>
    <w:pPr>
      <w:tabs>
        <w:tab w:val="center" w:pos="4536"/>
        <w:tab w:val="right" w:pos="9072"/>
      </w:tabs>
    </w:pPr>
  </w:style>
  <w:style w:type="character" w:styleId="Hipercze">
    <w:name w:val="Hyperlink"/>
    <w:rsid w:val="004F44FC"/>
    <w:rPr>
      <w:color w:val="0000FF"/>
      <w:u w:val="single"/>
    </w:rPr>
  </w:style>
  <w:style w:type="paragraph" w:styleId="Tekstpodstawowy">
    <w:name w:val="Body Text"/>
    <w:basedOn w:val="Normalny"/>
    <w:rsid w:val="004F44FC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table" w:styleId="Tabela-Siatka">
    <w:name w:val="Table Grid"/>
    <w:basedOn w:val="Standardowy"/>
    <w:uiPriority w:val="59"/>
    <w:locked/>
    <w:rsid w:val="00F16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E5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89D3-FBE8-4232-8940-A1F26BD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PWSIP.dot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creator>EWA1</dc:creator>
  <cp:lastModifiedBy>Dominika Lisiak-Felicka</cp:lastModifiedBy>
  <cp:revision>5</cp:revision>
  <cp:lastPrinted>2015-03-10T08:48:00Z</cp:lastPrinted>
  <dcterms:created xsi:type="dcterms:W3CDTF">2019-03-14T12:56:00Z</dcterms:created>
  <dcterms:modified xsi:type="dcterms:W3CDTF">2023-03-03T12:06:00Z</dcterms:modified>
</cp:coreProperties>
</file>