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B274" w14:textId="77777777" w:rsidR="009F7E71" w:rsidRDefault="009F7E71" w:rsidP="009F7E71">
      <w:pPr>
        <w:rPr>
          <w:sz w:val="16"/>
          <w:szCs w:val="16"/>
        </w:rPr>
      </w:pPr>
    </w:p>
    <w:p w14:paraId="6EF7C2B0" w14:textId="77777777" w:rsidR="009F7E71" w:rsidRDefault="009F7E71" w:rsidP="009F7E71">
      <w:pPr>
        <w:rPr>
          <w:sz w:val="16"/>
          <w:szCs w:val="16"/>
        </w:rPr>
      </w:pPr>
    </w:p>
    <w:p w14:paraId="31F4BCC5" w14:textId="77777777" w:rsidR="009F7E71" w:rsidRDefault="009F7E71" w:rsidP="009F7E71">
      <w:pPr>
        <w:rPr>
          <w:sz w:val="16"/>
          <w:szCs w:val="16"/>
        </w:rPr>
      </w:pPr>
      <w:r w:rsidRPr="006E42D1">
        <w:rPr>
          <w:sz w:val="16"/>
          <w:szCs w:val="16"/>
        </w:rPr>
        <w:t>………………………………………….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  <w:t>………………………………………….</w:t>
      </w:r>
    </w:p>
    <w:p w14:paraId="14FA9B86" w14:textId="77777777" w:rsidR="009F7E71" w:rsidRDefault="009F7E71" w:rsidP="009F7E71">
      <w:pPr>
        <w:rPr>
          <w:sz w:val="16"/>
          <w:szCs w:val="16"/>
        </w:rPr>
      </w:pPr>
      <w:r w:rsidRPr="006E42D1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pracownika</w:t>
      </w:r>
      <w:r w:rsidRPr="006E42D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</w:p>
    <w:p w14:paraId="6D2D21DE" w14:textId="77777777" w:rsidR="009F7E71" w:rsidRPr="006E42D1" w:rsidRDefault="009F7E71" w:rsidP="009F7E71">
      <w:pPr>
        <w:rPr>
          <w:sz w:val="16"/>
          <w:szCs w:val="16"/>
        </w:rPr>
      </w:pPr>
    </w:p>
    <w:p w14:paraId="777938B5" w14:textId="77777777" w:rsidR="009F7E71" w:rsidRPr="00894C33" w:rsidRDefault="009F7E71" w:rsidP="009F7E71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14:paraId="008169B9" w14:textId="77777777" w:rsidR="009F7E71" w:rsidRPr="00894C33" w:rsidRDefault="009F7E71" w:rsidP="009F7E71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7FC19C52" w14:textId="77777777" w:rsidR="009F7E71" w:rsidRPr="00894C33" w:rsidRDefault="009F7E71" w:rsidP="009F7E71">
      <w:pPr>
        <w:rPr>
          <w:sz w:val="16"/>
          <w:szCs w:val="16"/>
        </w:rPr>
      </w:pPr>
    </w:p>
    <w:p w14:paraId="4196E5E2" w14:textId="77777777" w:rsidR="009F7E71" w:rsidRPr="00894C33" w:rsidRDefault="009F7E71" w:rsidP="009F7E71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14:paraId="54FDEA4A" w14:textId="77777777" w:rsidR="009F7E71" w:rsidRDefault="009F7E71" w:rsidP="009F7E71">
      <w:pPr>
        <w:jc w:val="both"/>
      </w:pPr>
    </w:p>
    <w:p w14:paraId="2C11F4E5" w14:textId="77777777" w:rsidR="009F7E71" w:rsidRDefault="009F7E71" w:rsidP="009F7E71">
      <w:pPr>
        <w:jc w:val="both"/>
      </w:pPr>
    </w:p>
    <w:p w14:paraId="47ECD121" w14:textId="77777777" w:rsidR="00D12A5F" w:rsidRPr="001F7DF5" w:rsidRDefault="00D12A5F" w:rsidP="00D12A5F">
      <w:pPr>
        <w:ind w:left="4248"/>
        <w:rPr>
          <w:b/>
          <w:sz w:val="26"/>
          <w:szCs w:val="26"/>
        </w:rPr>
      </w:pPr>
      <w:r w:rsidRPr="001F7DF5">
        <w:rPr>
          <w:b/>
          <w:sz w:val="26"/>
          <w:szCs w:val="26"/>
        </w:rPr>
        <w:t>Państwowa Akademia Nauk Stosowanych</w:t>
      </w:r>
    </w:p>
    <w:p w14:paraId="631FB3F5" w14:textId="77777777" w:rsidR="00D12A5F" w:rsidRPr="003753D9" w:rsidRDefault="00D12A5F" w:rsidP="00D12A5F">
      <w:pPr>
        <w:ind w:left="3540" w:firstLine="708"/>
        <w:rPr>
          <w:b/>
          <w:sz w:val="26"/>
          <w:szCs w:val="26"/>
        </w:rPr>
      </w:pPr>
      <w:bookmarkStart w:id="0" w:name="_GoBack"/>
      <w:bookmarkEnd w:id="0"/>
      <w:r w:rsidRPr="003753D9">
        <w:rPr>
          <w:b/>
          <w:sz w:val="26"/>
          <w:szCs w:val="26"/>
        </w:rPr>
        <w:t>we Włocławku</w:t>
      </w:r>
    </w:p>
    <w:p w14:paraId="52479718" w14:textId="77777777" w:rsidR="005F6EF8" w:rsidRDefault="005F6EF8" w:rsidP="005F6EF8">
      <w:pPr>
        <w:jc w:val="both"/>
        <w:rPr>
          <w:color w:val="000000"/>
        </w:rPr>
      </w:pPr>
    </w:p>
    <w:p w14:paraId="1F7C4C70" w14:textId="77777777" w:rsidR="00456917" w:rsidRDefault="00456917" w:rsidP="005F6EF8">
      <w:pPr>
        <w:jc w:val="both"/>
        <w:rPr>
          <w:color w:val="000000"/>
        </w:rPr>
      </w:pPr>
    </w:p>
    <w:p w14:paraId="7E8D1A8F" w14:textId="77777777" w:rsidR="005F6EF8" w:rsidRPr="00456917" w:rsidRDefault="00AC31A4" w:rsidP="00AC31A4">
      <w:pPr>
        <w:pStyle w:val="Nagwek3"/>
        <w:jc w:val="center"/>
        <w:rPr>
          <w:rFonts w:ascii="Times New Roman" w:hAnsi="Times New Roman" w:cs="Times New Roman"/>
          <w:bCs w:val="0"/>
          <w:color w:val="000000"/>
        </w:rPr>
      </w:pPr>
      <w:r w:rsidRPr="00456917">
        <w:rPr>
          <w:rFonts w:ascii="Times New Roman" w:hAnsi="Times New Roman" w:cs="Times New Roman"/>
          <w:bCs w:val="0"/>
          <w:color w:val="000000"/>
        </w:rPr>
        <w:t>Wniosek pracownika o</w:t>
      </w:r>
      <w:r w:rsidR="00D33ADE" w:rsidRPr="00456917">
        <w:rPr>
          <w:rFonts w:ascii="Times New Roman" w:hAnsi="Times New Roman" w:cs="Times New Roman"/>
          <w:bCs w:val="0"/>
          <w:color w:val="000000"/>
        </w:rPr>
        <w:t xml:space="preserve"> rezygnację z części</w:t>
      </w:r>
      <w:r w:rsidRPr="00456917">
        <w:rPr>
          <w:rFonts w:ascii="Times New Roman" w:hAnsi="Times New Roman" w:cs="Times New Roman"/>
          <w:bCs w:val="0"/>
          <w:color w:val="000000"/>
        </w:rPr>
        <w:t xml:space="preserve"> urlopu macierzyńskiego</w:t>
      </w:r>
    </w:p>
    <w:p w14:paraId="0640D0CC" w14:textId="77777777" w:rsidR="005F6EF8" w:rsidRPr="00445E4B" w:rsidRDefault="005F6EF8" w:rsidP="005F6EF8"/>
    <w:p w14:paraId="7F96C47F" w14:textId="77777777" w:rsidR="00D33ADE" w:rsidRPr="00456917" w:rsidRDefault="00D33ADE" w:rsidP="00CE305C">
      <w:pPr>
        <w:pStyle w:val="Tekstpodstawowy"/>
        <w:rPr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 xml:space="preserve">Składam wniosek o rezygnację z części przysługującego mi urlopu macierzyńskiego na moje </w:t>
      </w:r>
      <w:r w:rsidRPr="00456917">
        <w:rPr>
          <w:bCs/>
          <w:iCs/>
          <w:color w:val="000000"/>
          <w:sz w:val="22"/>
          <w:szCs w:val="22"/>
        </w:rPr>
        <w:t xml:space="preserve">pierwsze/kolejne* </w:t>
      </w:r>
      <w:r w:rsidR="00CE305C" w:rsidRPr="00456917">
        <w:rPr>
          <w:color w:val="000000"/>
          <w:sz w:val="22"/>
          <w:szCs w:val="22"/>
        </w:rPr>
        <w:t>dziecko/</w:t>
      </w:r>
      <w:r w:rsidRPr="00456917">
        <w:rPr>
          <w:color w:val="000000"/>
          <w:sz w:val="22"/>
          <w:szCs w:val="22"/>
        </w:rPr>
        <w:t>dzieci**, tj.:</w:t>
      </w:r>
    </w:p>
    <w:p w14:paraId="55FD4AA6" w14:textId="77777777" w:rsidR="00D33ADE" w:rsidRPr="00456917" w:rsidRDefault="00D33ADE" w:rsidP="00CE305C">
      <w:pPr>
        <w:pStyle w:val="Tekstpodstawowy"/>
        <w:rPr>
          <w:bCs/>
          <w:iCs/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>1.  ……………………………………</w:t>
      </w:r>
      <w:r w:rsidR="00CE305C" w:rsidRPr="00456917">
        <w:rPr>
          <w:color w:val="000000"/>
          <w:sz w:val="22"/>
          <w:szCs w:val="22"/>
        </w:rPr>
        <w:t>……………………</w:t>
      </w:r>
      <w:proofErr w:type="gramStart"/>
      <w:r w:rsidR="00CE305C" w:rsidRPr="00456917">
        <w:rPr>
          <w:color w:val="000000"/>
          <w:sz w:val="22"/>
          <w:szCs w:val="22"/>
        </w:rPr>
        <w:t>…….</w:t>
      </w:r>
      <w:proofErr w:type="gramEnd"/>
      <w:r w:rsidRPr="00456917">
        <w:rPr>
          <w:color w:val="000000"/>
          <w:sz w:val="22"/>
          <w:szCs w:val="22"/>
        </w:rPr>
        <w:t xml:space="preserve">……, ur. </w:t>
      </w:r>
      <w:r w:rsidRPr="00456917">
        <w:rPr>
          <w:bCs/>
          <w:iCs/>
          <w:color w:val="000000"/>
          <w:sz w:val="22"/>
          <w:szCs w:val="22"/>
        </w:rPr>
        <w:t>…………………….</w:t>
      </w:r>
    </w:p>
    <w:p w14:paraId="7125AEB9" w14:textId="77777777" w:rsidR="00D33ADE" w:rsidRPr="00456917" w:rsidRDefault="00D33ADE" w:rsidP="00CE305C">
      <w:pPr>
        <w:pStyle w:val="Tekstpodstawowy"/>
        <w:rPr>
          <w:bCs/>
          <w:iCs/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>2.  …………………………………………</w:t>
      </w:r>
      <w:r w:rsidR="00CE305C" w:rsidRPr="00456917">
        <w:rPr>
          <w:color w:val="000000"/>
          <w:sz w:val="22"/>
          <w:szCs w:val="22"/>
        </w:rPr>
        <w:t>……………………</w:t>
      </w:r>
      <w:proofErr w:type="gramStart"/>
      <w:r w:rsidR="00CE305C" w:rsidRPr="00456917">
        <w:rPr>
          <w:color w:val="000000"/>
          <w:sz w:val="22"/>
          <w:szCs w:val="22"/>
        </w:rPr>
        <w:t>……</w:t>
      </w:r>
      <w:r w:rsidR="00456917">
        <w:rPr>
          <w:color w:val="000000"/>
          <w:sz w:val="22"/>
          <w:szCs w:val="22"/>
        </w:rPr>
        <w:t>.</w:t>
      </w:r>
      <w:proofErr w:type="gramEnd"/>
      <w:r w:rsidRPr="00456917">
        <w:rPr>
          <w:color w:val="000000"/>
          <w:sz w:val="22"/>
          <w:szCs w:val="22"/>
        </w:rPr>
        <w:t xml:space="preserve">, ur. </w:t>
      </w:r>
      <w:r w:rsidRPr="00456917">
        <w:rPr>
          <w:bCs/>
          <w:iCs/>
          <w:color w:val="000000"/>
          <w:sz w:val="22"/>
          <w:szCs w:val="22"/>
        </w:rPr>
        <w:t>…………………….</w:t>
      </w:r>
    </w:p>
    <w:p w14:paraId="4DACE90A" w14:textId="77777777" w:rsidR="00D33ADE" w:rsidRPr="00456917" w:rsidRDefault="00D33ADE" w:rsidP="00CE305C">
      <w:pPr>
        <w:pStyle w:val="Tekstpodstawowy"/>
        <w:rPr>
          <w:bCs/>
          <w:iCs/>
          <w:color w:val="000000"/>
          <w:sz w:val="22"/>
          <w:szCs w:val="22"/>
        </w:rPr>
      </w:pPr>
    </w:p>
    <w:p w14:paraId="7D750BF5" w14:textId="77777777" w:rsidR="00D33ADE" w:rsidRPr="00456917" w:rsidRDefault="00D33ADE" w:rsidP="00CE305C">
      <w:pPr>
        <w:pStyle w:val="Tekstpodstawowy"/>
        <w:rPr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>Chciałabym zrezygnować z …………………………………</w:t>
      </w:r>
      <w:r w:rsidR="00CE305C" w:rsidRPr="00456917">
        <w:rPr>
          <w:color w:val="000000"/>
          <w:sz w:val="22"/>
          <w:szCs w:val="22"/>
        </w:rPr>
        <w:t xml:space="preserve"> </w:t>
      </w:r>
      <w:r w:rsidRPr="00456917">
        <w:rPr>
          <w:color w:val="000000"/>
          <w:sz w:val="22"/>
          <w:szCs w:val="22"/>
        </w:rPr>
        <w:t xml:space="preserve">tygodni urlopu macierzyńskiego. </w:t>
      </w:r>
    </w:p>
    <w:p w14:paraId="0E58A25B" w14:textId="77777777" w:rsidR="00CE305C" w:rsidRPr="00456917" w:rsidRDefault="00CE305C" w:rsidP="00CE305C">
      <w:pPr>
        <w:pStyle w:val="Tekstpodstawowy"/>
        <w:rPr>
          <w:color w:val="000000"/>
          <w:sz w:val="22"/>
          <w:szCs w:val="22"/>
        </w:rPr>
      </w:pPr>
    </w:p>
    <w:p w14:paraId="79592358" w14:textId="77777777" w:rsidR="00D33ADE" w:rsidRPr="00456917" w:rsidRDefault="00D33ADE" w:rsidP="00CE305C">
      <w:pPr>
        <w:pStyle w:val="Tekstpodstawowy"/>
        <w:rPr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>Urlop macierzyński wykorzystywałam dotąd w następujący sposób:</w:t>
      </w:r>
    </w:p>
    <w:p w14:paraId="6BADE033" w14:textId="77777777" w:rsidR="00D33ADE" w:rsidRPr="00456917" w:rsidRDefault="00D33ADE" w:rsidP="00CE305C">
      <w:pPr>
        <w:pStyle w:val="Tekstpodstawowy"/>
        <w:numPr>
          <w:ilvl w:val="0"/>
          <w:numId w:val="4"/>
        </w:numPr>
        <w:rPr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 xml:space="preserve">przed porodem </w:t>
      </w:r>
      <w:r w:rsidRPr="00456917">
        <w:rPr>
          <w:bCs/>
          <w:iCs/>
          <w:color w:val="000000"/>
          <w:sz w:val="22"/>
          <w:szCs w:val="22"/>
        </w:rPr>
        <w:t>nie korzystałam/korzystałam</w:t>
      </w:r>
      <w:r w:rsidR="00CE305C" w:rsidRPr="00456917">
        <w:rPr>
          <w:bCs/>
          <w:iCs/>
          <w:color w:val="000000"/>
          <w:sz w:val="22"/>
          <w:szCs w:val="22"/>
        </w:rPr>
        <w:t>*</w:t>
      </w:r>
      <w:r w:rsidRPr="00456917">
        <w:rPr>
          <w:bCs/>
          <w:iCs/>
          <w:color w:val="000000"/>
          <w:sz w:val="22"/>
          <w:szCs w:val="22"/>
        </w:rPr>
        <w:t xml:space="preserve"> przez </w:t>
      </w:r>
      <w:r w:rsidR="00CE305C" w:rsidRPr="00456917">
        <w:rPr>
          <w:bCs/>
          <w:iCs/>
          <w:color w:val="000000"/>
          <w:sz w:val="22"/>
          <w:szCs w:val="22"/>
        </w:rPr>
        <w:t>...</w:t>
      </w:r>
      <w:r w:rsidRPr="00456917">
        <w:rPr>
          <w:bCs/>
          <w:iCs/>
          <w:color w:val="000000"/>
          <w:sz w:val="22"/>
          <w:szCs w:val="22"/>
        </w:rPr>
        <w:t>………………………</w:t>
      </w:r>
      <w:proofErr w:type="gramStart"/>
      <w:r w:rsidRPr="00456917">
        <w:rPr>
          <w:bCs/>
          <w:iCs/>
          <w:color w:val="000000"/>
          <w:sz w:val="22"/>
          <w:szCs w:val="22"/>
        </w:rPr>
        <w:t>…….</w:t>
      </w:r>
      <w:proofErr w:type="gramEnd"/>
      <w:r w:rsidRPr="00456917">
        <w:rPr>
          <w:bCs/>
          <w:iCs/>
          <w:color w:val="000000"/>
          <w:sz w:val="22"/>
          <w:szCs w:val="22"/>
        </w:rPr>
        <w:t>.</w:t>
      </w:r>
    </w:p>
    <w:p w14:paraId="087F00D6" w14:textId="77777777" w:rsidR="00D33ADE" w:rsidRPr="00456917" w:rsidRDefault="00D33ADE" w:rsidP="00CE305C">
      <w:pPr>
        <w:pStyle w:val="Tekstpodstawowy"/>
        <w:numPr>
          <w:ilvl w:val="0"/>
          <w:numId w:val="4"/>
        </w:numPr>
        <w:rPr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 xml:space="preserve">po porodzie wykorzystałam </w:t>
      </w:r>
      <w:r w:rsidRPr="00456917">
        <w:rPr>
          <w:bCs/>
          <w:iCs/>
          <w:color w:val="000000"/>
          <w:sz w:val="22"/>
          <w:szCs w:val="22"/>
        </w:rPr>
        <w:t>………………</w:t>
      </w:r>
      <w:proofErr w:type="gramStart"/>
      <w:r w:rsidRPr="00456917">
        <w:rPr>
          <w:bCs/>
          <w:iCs/>
          <w:color w:val="000000"/>
          <w:sz w:val="22"/>
          <w:szCs w:val="22"/>
        </w:rPr>
        <w:t>…….</w:t>
      </w:r>
      <w:proofErr w:type="gramEnd"/>
      <w:r w:rsidRPr="00456917">
        <w:rPr>
          <w:bCs/>
          <w:iCs/>
          <w:color w:val="000000"/>
          <w:sz w:val="22"/>
          <w:szCs w:val="22"/>
        </w:rPr>
        <w:t>. tygodni do dnia ……………</w:t>
      </w:r>
      <w:proofErr w:type="gramStart"/>
      <w:r w:rsidRPr="00456917">
        <w:rPr>
          <w:bCs/>
          <w:iCs/>
          <w:color w:val="000000"/>
          <w:sz w:val="22"/>
          <w:szCs w:val="22"/>
        </w:rPr>
        <w:t>… .</w:t>
      </w:r>
      <w:proofErr w:type="gramEnd"/>
    </w:p>
    <w:p w14:paraId="0B4FD269" w14:textId="77777777" w:rsidR="00D33ADE" w:rsidRPr="00456917" w:rsidRDefault="00D33ADE" w:rsidP="00CE305C">
      <w:pPr>
        <w:pStyle w:val="Tekstpodstawowy"/>
        <w:rPr>
          <w:b/>
          <w:bCs/>
          <w:i/>
          <w:iCs/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>Termin mojego przystąpienia do pracy</w:t>
      </w:r>
      <w:r w:rsidR="00CE305C" w:rsidRPr="00456917">
        <w:rPr>
          <w:color w:val="000000"/>
          <w:sz w:val="22"/>
          <w:szCs w:val="22"/>
        </w:rPr>
        <w:t xml:space="preserve"> …………………………...</w:t>
      </w:r>
      <w:r w:rsidR="0003153B" w:rsidRPr="00456917">
        <w:rPr>
          <w:color w:val="000000"/>
          <w:sz w:val="22"/>
          <w:szCs w:val="22"/>
        </w:rPr>
        <w:t>…...</w:t>
      </w:r>
      <w:r w:rsidRPr="00456917">
        <w:rPr>
          <w:color w:val="000000"/>
          <w:sz w:val="22"/>
          <w:szCs w:val="22"/>
        </w:rPr>
        <w:t>………………</w:t>
      </w:r>
      <w:r w:rsidR="00CE305C" w:rsidRPr="00456917">
        <w:rPr>
          <w:color w:val="000000"/>
          <w:sz w:val="22"/>
          <w:szCs w:val="22"/>
        </w:rPr>
        <w:t xml:space="preserve"> 20 </w:t>
      </w:r>
      <w:r w:rsidRPr="00456917">
        <w:rPr>
          <w:color w:val="000000"/>
          <w:sz w:val="22"/>
          <w:szCs w:val="22"/>
        </w:rPr>
        <w:t>…</w:t>
      </w:r>
      <w:r w:rsidR="00CE305C" w:rsidRPr="00456917">
        <w:rPr>
          <w:color w:val="000000"/>
          <w:sz w:val="22"/>
          <w:szCs w:val="22"/>
        </w:rPr>
        <w:t xml:space="preserve"> r.</w:t>
      </w:r>
    </w:p>
    <w:p w14:paraId="1047B042" w14:textId="77777777" w:rsidR="00D33ADE" w:rsidRPr="00456917" w:rsidRDefault="00D33ADE" w:rsidP="00CE305C">
      <w:pPr>
        <w:pStyle w:val="Tekstpodstawowy"/>
        <w:ind w:left="4248" w:firstLine="708"/>
        <w:rPr>
          <w:bCs/>
          <w:iCs/>
          <w:color w:val="000000"/>
          <w:sz w:val="22"/>
          <w:szCs w:val="22"/>
        </w:rPr>
      </w:pPr>
    </w:p>
    <w:p w14:paraId="29418A9A" w14:textId="77777777" w:rsidR="00456917" w:rsidRDefault="00CE305C" w:rsidP="00CE305C">
      <w:pPr>
        <w:jc w:val="both"/>
        <w:rPr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>Do wniosku dołączam zaświadczenie pracodawcy zatrudniającego …</w:t>
      </w:r>
      <w:r w:rsidRPr="00456917">
        <w:rPr>
          <w:bCs/>
          <w:iCs/>
          <w:color w:val="000000"/>
          <w:sz w:val="22"/>
          <w:szCs w:val="22"/>
        </w:rPr>
        <w:t>…………………</w:t>
      </w:r>
      <w:proofErr w:type="gramStart"/>
      <w:r w:rsidRPr="00456917">
        <w:rPr>
          <w:bCs/>
          <w:iCs/>
          <w:color w:val="000000"/>
          <w:sz w:val="22"/>
          <w:szCs w:val="22"/>
        </w:rPr>
        <w:t>…….</w:t>
      </w:r>
      <w:proofErr w:type="gramEnd"/>
      <w:r w:rsidRPr="00456917">
        <w:rPr>
          <w:bCs/>
          <w:iCs/>
          <w:color w:val="000000"/>
          <w:sz w:val="22"/>
          <w:szCs w:val="22"/>
        </w:rPr>
        <w:t xml:space="preserve">., </w:t>
      </w:r>
      <w:r w:rsidRPr="00456917">
        <w:rPr>
          <w:color w:val="000000"/>
          <w:sz w:val="22"/>
          <w:szCs w:val="22"/>
        </w:rPr>
        <w:t>tj.</w:t>
      </w:r>
    </w:p>
    <w:p w14:paraId="526EF961" w14:textId="77777777" w:rsidR="00456917" w:rsidRDefault="00CE305C" w:rsidP="00CE305C">
      <w:pPr>
        <w:jc w:val="both"/>
        <w:rPr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 xml:space="preserve">ojca wychowującego dziecko, potwierdzające termin rozpoczęcia urlopu macierzyńskiego </w:t>
      </w:r>
    </w:p>
    <w:p w14:paraId="0661EA5D" w14:textId="77777777" w:rsidR="00CE305C" w:rsidRPr="00456917" w:rsidRDefault="00CE305C" w:rsidP="00CE305C">
      <w:pPr>
        <w:jc w:val="both"/>
        <w:rPr>
          <w:color w:val="000000"/>
          <w:sz w:val="22"/>
          <w:szCs w:val="22"/>
        </w:rPr>
      </w:pPr>
      <w:r w:rsidRPr="00456917">
        <w:rPr>
          <w:color w:val="000000"/>
          <w:sz w:val="22"/>
          <w:szCs w:val="22"/>
        </w:rPr>
        <w:t>przez niego, który przypada bezpośrednio po mojej rezygnacji z urlopu macierzyńskiego.</w:t>
      </w:r>
    </w:p>
    <w:p w14:paraId="7568A961" w14:textId="77777777" w:rsidR="00CE305C" w:rsidRPr="00456917" w:rsidRDefault="00CE305C" w:rsidP="00CE305C">
      <w:pPr>
        <w:rPr>
          <w:color w:val="000000"/>
          <w:sz w:val="22"/>
          <w:szCs w:val="22"/>
        </w:rPr>
      </w:pPr>
    </w:p>
    <w:p w14:paraId="4B36E5E6" w14:textId="77777777" w:rsidR="00CE305C" w:rsidRDefault="00D33ADE" w:rsidP="00CE305C">
      <w:pPr>
        <w:pStyle w:val="Tekstpodstawowy"/>
        <w:ind w:left="4248" w:firstLine="708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</w:t>
      </w:r>
    </w:p>
    <w:p w14:paraId="141E858B" w14:textId="77777777" w:rsidR="00D33ADE" w:rsidRPr="00456917" w:rsidRDefault="00CE305C" w:rsidP="00CE305C">
      <w:pPr>
        <w:pStyle w:val="Tekstpodstawowy"/>
        <w:ind w:left="5664"/>
        <w:rPr>
          <w:bCs/>
          <w:iCs/>
          <w:color w:val="000000"/>
          <w:sz w:val="16"/>
          <w:szCs w:val="16"/>
        </w:rPr>
      </w:pPr>
      <w:r w:rsidRPr="00456917">
        <w:rPr>
          <w:bCs/>
          <w:iCs/>
          <w:color w:val="000000"/>
          <w:sz w:val="16"/>
          <w:szCs w:val="16"/>
        </w:rPr>
        <w:t xml:space="preserve">          </w:t>
      </w:r>
      <w:r w:rsidR="00D33ADE" w:rsidRPr="00456917">
        <w:rPr>
          <w:bCs/>
          <w:iCs/>
          <w:color w:val="000000"/>
          <w:sz w:val="16"/>
          <w:szCs w:val="16"/>
        </w:rPr>
        <w:t xml:space="preserve"> …………………………….</w:t>
      </w:r>
    </w:p>
    <w:p w14:paraId="71F5E8EE" w14:textId="77777777" w:rsidR="00D33ADE" w:rsidRPr="00456917" w:rsidRDefault="00D33ADE" w:rsidP="00CE305C">
      <w:pPr>
        <w:pStyle w:val="Tekstpodstawowy"/>
        <w:ind w:left="4248" w:firstLine="708"/>
        <w:rPr>
          <w:color w:val="000000"/>
          <w:sz w:val="16"/>
          <w:szCs w:val="16"/>
        </w:rPr>
      </w:pPr>
      <w:r w:rsidRPr="00456917">
        <w:rPr>
          <w:color w:val="000000"/>
          <w:sz w:val="16"/>
          <w:szCs w:val="16"/>
        </w:rPr>
        <w:t xml:space="preserve">                                   </w:t>
      </w:r>
      <w:r w:rsidR="00CE305C" w:rsidRPr="00456917">
        <w:rPr>
          <w:color w:val="000000"/>
          <w:sz w:val="16"/>
          <w:szCs w:val="16"/>
        </w:rPr>
        <w:t xml:space="preserve">      </w:t>
      </w:r>
      <w:r w:rsidRPr="00456917">
        <w:rPr>
          <w:color w:val="000000"/>
          <w:sz w:val="16"/>
          <w:szCs w:val="16"/>
        </w:rPr>
        <w:t>(podpis pracowni</w:t>
      </w:r>
      <w:r w:rsidR="00456917" w:rsidRPr="00456917">
        <w:rPr>
          <w:color w:val="000000"/>
          <w:sz w:val="16"/>
          <w:szCs w:val="16"/>
        </w:rPr>
        <w:t>ka</w:t>
      </w:r>
      <w:r w:rsidRPr="00456917">
        <w:rPr>
          <w:color w:val="000000"/>
          <w:sz w:val="16"/>
          <w:szCs w:val="16"/>
        </w:rPr>
        <w:t>)</w:t>
      </w:r>
    </w:p>
    <w:p w14:paraId="01F5DE96" w14:textId="77777777" w:rsidR="00D33ADE" w:rsidRDefault="00D33ADE" w:rsidP="00CE305C">
      <w:pPr>
        <w:pStyle w:val="Tekstpodstawowy"/>
        <w:rPr>
          <w:color w:val="000000"/>
        </w:rPr>
      </w:pPr>
    </w:p>
    <w:p w14:paraId="5068D82A" w14:textId="77777777" w:rsidR="00D33ADE" w:rsidRDefault="00D33ADE" w:rsidP="00CE305C">
      <w:pPr>
        <w:rPr>
          <w:color w:val="000000"/>
        </w:rPr>
      </w:pPr>
    </w:p>
    <w:p w14:paraId="61399B86" w14:textId="77777777" w:rsidR="00D33ADE" w:rsidRDefault="00CE305C" w:rsidP="00CE305C">
      <w:pPr>
        <w:rPr>
          <w:color w:val="000000"/>
        </w:rPr>
      </w:pPr>
      <w:r>
        <w:rPr>
          <w:color w:val="000000"/>
        </w:rPr>
        <w:t>______________</w:t>
      </w:r>
    </w:p>
    <w:p w14:paraId="7A105378" w14:textId="77777777" w:rsidR="00D33ADE" w:rsidRDefault="00D33ADE" w:rsidP="00CE305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</w:t>
      </w:r>
      <w:r w:rsidRPr="000711BB">
        <w:rPr>
          <w:color w:val="000000"/>
          <w:sz w:val="18"/>
          <w:szCs w:val="18"/>
        </w:rPr>
        <w:t>niepotrzebne skreślić</w:t>
      </w:r>
    </w:p>
    <w:p w14:paraId="5F5F2318" w14:textId="77777777" w:rsidR="00D33ADE" w:rsidRPr="00DC79E3" w:rsidRDefault="00CE305C" w:rsidP="00CE305C">
      <w:r>
        <w:rPr>
          <w:color w:val="000000"/>
          <w:sz w:val="18"/>
          <w:szCs w:val="18"/>
        </w:rPr>
        <w:t xml:space="preserve">** w </w:t>
      </w:r>
      <w:r w:rsidR="00D33ADE">
        <w:rPr>
          <w:color w:val="000000"/>
          <w:sz w:val="18"/>
          <w:szCs w:val="18"/>
        </w:rPr>
        <w:t>przypadku, gdy w trak</w:t>
      </w:r>
      <w:r>
        <w:rPr>
          <w:color w:val="000000"/>
          <w:sz w:val="18"/>
          <w:szCs w:val="18"/>
        </w:rPr>
        <w:t xml:space="preserve">cie porodu urodziło się więcej niż jedno </w:t>
      </w:r>
      <w:r w:rsidR="00D33ADE">
        <w:rPr>
          <w:color w:val="000000"/>
          <w:sz w:val="18"/>
          <w:szCs w:val="18"/>
        </w:rPr>
        <w:t>dziecko</w:t>
      </w:r>
    </w:p>
    <w:p w14:paraId="5FD23D56" w14:textId="77777777" w:rsidR="001C0F2C" w:rsidRDefault="001C0F2C" w:rsidP="001C0F2C">
      <w:pPr>
        <w:tabs>
          <w:tab w:val="center" w:pos="1800"/>
        </w:tabs>
        <w:rPr>
          <w:rFonts w:ascii="Calibri" w:hAnsi="Calibri" w:cs="Arial"/>
          <w:b/>
          <w:sz w:val="22"/>
          <w:szCs w:val="22"/>
          <w:u w:val="single"/>
        </w:rPr>
      </w:pPr>
    </w:p>
    <w:p w14:paraId="1F88027B" w14:textId="77777777" w:rsidR="008F5C8B" w:rsidRDefault="008F5C8B" w:rsidP="001C0F2C">
      <w:pPr>
        <w:tabs>
          <w:tab w:val="center" w:pos="1800"/>
        </w:tabs>
        <w:rPr>
          <w:rFonts w:ascii="Calibri" w:hAnsi="Calibri" w:cs="Arial"/>
          <w:b/>
          <w:sz w:val="22"/>
          <w:szCs w:val="22"/>
          <w:u w:val="single"/>
        </w:rPr>
      </w:pPr>
    </w:p>
    <w:p w14:paraId="3FD3F449" w14:textId="77777777" w:rsidR="00CA5CF1" w:rsidRDefault="00CA5CF1" w:rsidP="001C0F2C">
      <w:pPr>
        <w:tabs>
          <w:tab w:val="center" w:pos="1800"/>
        </w:tabs>
        <w:rPr>
          <w:rFonts w:ascii="Calibri" w:hAnsi="Calibri" w:cs="Arial"/>
          <w:b/>
          <w:sz w:val="22"/>
          <w:szCs w:val="22"/>
          <w:u w:val="single"/>
        </w:rPr>
      </w:pPr>
    </w:p>
    <w:p w14:paraId="414F78EC" w14:textId="77777777" w:rsidR="001C0F2C" w:rsidRPr="00CA5CF1" w:rsidRDefault="008F5C8B" w:rsidP="001C0F2C">
      <w:pPr>
        <w:tabs>
          <w:tab w:val="center" w:pos="1800"/>
        </w:tabs>
        <w:jc w:val="center"/>
        <w:rPr>
          <w:b/>
          <w:sz w:val="20"/>
          <w:szCs w:val="20"/>
          <w:u w:val="single"/>
        </w:rPr>
      </w:pPr>
      <w:r w:rsidRPr="008F5C8B">
        <w:rPr>
          <w:rFonts w:ascii="Calibri" w:hAnsi="Calibri" w:cs="Arial"/>
          <w:b/>
          <w:sz w:val="22"/>
          <w:szCs w:val="22"/>
        </w:rPr>
        <w:tab/>
      </w:r>
      <w:r w:rsidRPr="008F5C8B">
        <w:rPr>
          <w:rFonts w:ascii="Calibri" w:hAnsi="Calibri" w:cs="Arial"/>
          <w:b/>
          <w:sz w:val="22"/>
          <w:szCs w:val="22"/>
        </w:rPr>
        <w:tab/>
      </w:r>
      <w:r w:rsidRPr="008F5C8B">
        <w:rPr>
          <w:rFonts w:ascii="Calibri" w:hAnsi="Calibri" w:cs="Arial"/>
          <w:b/>
          <w:sz w:val="22"/>
          <w:szCs w:val="22"/>
        </w:rPr>
        <w:tab/>
      </w:r>
      <w:r w:rsidR="001C0F2C" w:rsidRPr="00CA5CF1">
        <w:rPr>
          <w:b/>
          <w:sz w:val="20"/>
          <w:szCs w:val="20"/>
          <w:u w:val="single"/>
        </w:rPr>
        <w:t>Wyrażam zgodę:</w:t>
      </w:r>
    </w:p>
    <w:p w14:paraId="20DEDEDC" w14:textId="77777777" w:rsidR="001C0F2C" w:rsidRPr="00E62784" w:rsidRDefault="001C0F2C" w:rsidP="001C0F2C">
      <w:pPr>
        <w:tabs>
          <w:tab w:val="center" w:pos="1800"/>
        </w:tabs>
        <w:rPr>
          <w:rFonts w:ascii="Calibri" w:hAnsi="Calibri" w:cs="Arial"/>
          <w:sz w:val="20"/>
          <w:szCs w:val="20"/>
        </w:rPr>
      </w:pPr>
    </w:p>
    <w:p w14:paraId="211871B2" w14:textId="77777777" w:rsidR="001C0F2C" w:rsidRDefault="001C0F2C" w:rsidP="001C0F2C">
      <w:pPr>
        <w:tabs>
          <w:tab w:val="center" w:pos="1800"/>
        </w:tabs>
        <w:rPr>
          <w:rFonts w:ascii="Calibri" w:hAnsi="Calibri" w:cs="Arial"/>
          <w:sz w:val="20"/>
          <w:szCs w:val="20"/>
        </w:rPr>
      </w:pPr>
    </w:p>
    <w:p w14:paraId="41CE6FFD" w14:textId="77777777" w:rsidR="001C0F2C" w:rsidRPr="00E62784" w:rsidRDefault="001C0F2C" w:rsidP="001C0F2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</w:p>
    <w:p w14:paraId="27AB0AD6" w14:textId="77777777" w:rsidR="00802E15" w:rsidRPr="00CA5CF1" w:rsidRDefault="00CA5CF1" w:rsidP="00CA5CF1">
      <w:pPr>
        <w:pStyle w:val="Tekstpodstawowy"/>
        <w:ind w:left="4956"/>
        <w:rPr>
          <w:color w:val="000000"/>
          <w:sz w:val="16"/>
          <w:szCs w:val="16"/>
        </w:rPr>
      </w:pPr>
      <w:r>
        <w:rPr>
          <w:bCs/>
          <w:iCs/>
          <w:color w:val="000000"/>
          <w:sz w:val="16"/>
          <w:szCs w:val="16"/>
        </w:rPr>
        <w:t xml:space="preserve">    </w:t>
      </w:r>
      <w:r w:rsidR="00802E15" w:rsidRPr="00CA5CF1">
        <w:rPr>
          <w:bCs/>
          <w:iCs/>
          <w:color w:val="000000"/>
          <w:sz w:val="16"/>
          <w:szCs w:val="16"/>
        </w:rPr>
        <w:t>……………………………</w:t>
      </w:r>
      <w:r w:rsidR="00802E15" w:rsidRPr="00CA5CF1">
        <w:rPr>
          <w:color w:val="000000"/>
          <w:sz w:val="16"/>
          <w:szCs w:val="16"/>
        </w:rPr>
        <w:t xml:space="preserve">                           </w:t>
      </w:r>
    </w:p>
    <w:p w14:paraId="67CB89FC" w14:textId="77777777" w:rsidR="00802E15" w:rsidRPr="00CA5CF1" w:rsidRDefault="00802E15" w:rsidP="00802E15">
      <w:pPr>
        <w:pStyle w:val="Tekstpodstawowy"/>
        <w:ind w:left="4956"/>
        <w:rPr>
          <w:color w:val="000000"/>
          <w:sz w:val="16"/>
          <w:szCs w:val="16"/>
        </w:rPr>
      </w:pPr>
      <w:r w:rsidRPr="00CA5CF1">
        <w:rPr>
          <w:color w:val="000000"/>
          <w:sz w:val="16"/>
          <w:szCs w:val="16"/>
        </w:rPr>
        <w:t xml:space="preserve">         (podpis pracodawcy)</w:t>
      </w:r>
    </w:p>
    <w:p w14:paraId="06796503" w14:textId="77777777" w:rsidR="001C0F2C" w:rsidRPr="007767E5" w:rsidRDefault="001C0F2C" w:rsidP="001C0F2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</w:p>
    <w:sectPr w:rsidR="001C0F2C" w:rsidRPr="007767E5" w:rsidSect="00DC79E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D5EE" w14:textId="77777777" w:rsidR="00C270D0" w:rsidRDefault="00C270D0">
      <w:r>
        <w:separator/>
      </w:r>
    </w:p>
  </w:endnote>
  <w:endnote w:type="continuationSeparator" w:id="0">
    <w:p w14:paraId="65C7A147" w14:textId="77777777" w:rsidR="00C270D0" w:rsidRDefault="00C2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55BC" w14:textId="77777777" w:rsidR="00BD755A" w:rsidRDefault="00BD755A" w:rsidP="00FA77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0AEE08" w14:textId="77777777" w:rsidR="00BD755A" w:rsidRDefault="00BD755A" w:rsidP="005553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EC4B" w14:textId="77777777" w:rsidR="00BD755A" w:rsidRDefault="00BD755A" w:rsidP="00FA77DB">
    <w:pPr>
      <w:pStyle w:val="Stopka"/>
      <w:framePr w:wrap="around" w:vAnchor="text" w:hAnchor="margin" w:xAlign="right" w:y="1"/>
      <w:rPr>
        <w:rStyle w:val="Numerstrony"/>
      </w:rPr>
    </w:pPr>
  </w:p>
  <w:p w14:paraId="2D3CE9F1" w14:textId="77777777" w:rsidR="00BD755A" w:rsidRDefault="00BD755A" w:rsidP="004467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FC34" w14:textId="77777777" w:rsidR="00C270D0" w:rsidRDefault="00C270D0">
      <w:r>
        <w:separator/>
      </w:r>
    </w:p>
  </w:footnote>
  <w:footnote w:type="continuationSeparator" w:id="0">
    <w:p w14:paraId="73DB3E4B" w14:textId="77777777" w:rsidR="00C270D0" w:rsidRDefault="00C2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5389" w14:textId="77777777" w:rsidR="00BD755A" w:rsidRDefault="00BD755A" w:rsidP="000509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07C06" w14:textId="77777777" w:rsidR="00BD755A" w:rsidRDefault="00BD755A" w:rsidP="0085663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7DBA" w14:textId="77777777" w:rsidR="009F7E71" w:rsidRPr="003753D9" w:rsidRDefault="009F7E71" w:rsidP="009F7E71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3753D9">
      <w:rPr>
        <w:sz w:val="18"/>
        <w:szCs w:val="18"/>
      </w:rPr>
      <w:t xml:space="preserve">Państwowa </w:t>
    </w:r>
    <w:r w:rsidR="00D12A5F">
      <w:rPr>
        <w:sz w:val="18"/>
        <w:szCs w:val="18"/>
      </w:rPr>
      <w:t>Akademia Nauk Stosowanych</w:t>
    </w:r>
    <w:r w:rsidR="00D12A5F" w:rsidRPr="004C59B4">
      <w:rPr>
        <w:sz w:val="18"/>
        <w:szCs w:val="18"/>
      </w:rPr>
      <w:t xml:space="preserve"> </w:t>
    </w:r>
    <w:r w:rsidRPr="003753D9">
      <w:rPr>
        <w:sz w:val="18"/>
        <w:szCs w:val="18"/>
      </w:rPr>
      <w:t>we Włocławku</w:t>
    </w:r>
  </w:p>
  <w:p w14:paraId="50F924A8" w14:textId="77777777" w:rsidR="009F7E71" w:rsidRPr="004420B4" w:rsidRDefault="009F7E71" w:rsidP="009F7E71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4420B4">
      <w:rPr>
        <w:sz w:val="16"/>
        <w:szCs w:val="16"/>
      </w:rPr>
      <w:t>ul. 3 Maja 17, 87-800 Włocławek</w:t>
    </w:r>
  </w:p>
  <w:p w14:paraId="010023F1" w14:textId="77777777" w:rsidR="009F7E71" w:rsidRDefault="009F7E71" w:rsidP="009F7E7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1">
    <w:nsid w:val="22315A64"/>
    <w:multiLevelType w:val="hybridMultilevel"/>
    <w:tmpl w:val="30409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45CA2058"/>
    <w:multiLevelType w:val="hybridMultilevel"/>
    <w:tmpl w:val="1BE0DE82"/>
    <w:lvl w:ilvl="0" w:tplc="FB50CDDC">
      <w:start w:val="1"/>
      <w:numFmt w:val="bullet"/>
      <w:lvlText w:val="-"/>
      <w:lvlJc w:val="left"/>
      <w:pPr>
        <w:tabs>
          <w:tab w:val="num" w:pos="1931"/>
        </w:tabs>
        <w:ind w:left="181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l-PL" w:vendorID="12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 fillcolor="#eaeaea" stroke="f">
      <v:fill color="#eaeaea" color2="fill lighten(155)" rotate="t" method="linear sigma" type="gradient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2F"/>
    <w:rsid w:val="0003153B"/>
    <w:rsid w:val="000352CF"/>
    <w:rsid w:val="00042F6F"/>
    <w:rsid w:val="00047C92"/>
    <w:rsid w:val="000509E6"/>
    <w:rsid w:val="000747A9"/>
    <w:rsid w:val="00087E50"/>
    <w:rsid w:val="00096344"/>
    <w:rsid w:val="000C261A"/>
    <w:rsid w:val="000F177E"/>
    <w:rsid w:val="000F7EE0"/>
    <w:rsid w:val="00110559"/>
    <w:rsid w:val="00140D5D"/>
    <w:rsid w:val="001545E5"/>
    <w:rsid w:val="0016666C"/>
    <w:rsid w:val="00175012"/>
    <w:rsid w:val="001851FA"/>
    <w:rsid w:val="00190FEC"/>
    <w:rsid w:val="001C0F2C"/>
    <w:rsid w:val="001E5D2B"/>
    <w:rsid w:val="00204E01"/>
    <w:rsid w:val="00232A14"/>
    <w:rsid w:val="00252A3D"/>
    <w:rsid w:val="00253774"/>
    <w:rsid w:val="002551DB"/>
    <w:rsid w:val="002A32D5"/>
    <w:rsid w:val="002B1022"/>
    <w:rsid w:val="002C79B2"/>
    <w:rsid w:val="002D137A"/>
    <w:rsid w:val="003112D0"/>
    <w:rsid w:val="003127D1"/>
    <w:rsid w:val="00330E54"/>
    <w:rsid w:val="00353602"/>
    <w:rsid w:val="00381CB2"/>
    <w:rsid w:val="003829FE"/>
    <w:rsid w:val="00426945"/>
    <w:rsid w:val="00446794"/>
    <w:rsid w:val="00456917"/>
    <w:rsid w:val="004655A3"/>
    <w:rsid w:val="00494911"/>
    <w:rsid w:val="004A6337"/>
    <w:rsid w:val="004D3A4D"/>
    <w:rsid w:val="004D3DA6"/>
    <w:rsid w:val="004E4BEE"/>
    <w:rsid w:val="004E70A1"/>
    <w:rsid w:val="00504D38"/>
    <w:rsid w:val="00505BC6"/>
    <w:rsid w:val="00510E26"/>
    <w:rsid w:val="005127C5"/>
    <w:rsid w:val="0055530F"/>
    <w:rsid w:val="00584E6D"/>
    <w:rsid w:val="00596543"/>
    <w:rsid w:val="005E4310"/>
    <w:rsid w:val="005F6EF8"/>
    <w:rsid w:val="00604E67"/>
    <w:rsid w:val="00616C06"/>
    <w:rsid w:val="00630B5F"/>
    <w:rsid w:val="00640807"/>
    <w:rsid w:val="00671A2C"/>
    <w:rsid w:val="006757B5"/>
    <w:rsid w:val="006D4BEA"/>
    <w:rsid w:val="006F625E"/>
    <w:rsid w:val="00707457"/>
    <w:rsid w:val="00712616"/>
    <w:rsid w:val="00737144"/>
    <w:rsid w:val="00745934"/>
    <w:rsid w:val="007757E4"/>
    <w:rsid w:val="00794D51"/>
    <w:rsid w:val="007A3F5F"/>
    <w:rsid w:val="007B3F14"/>
    <w:rsid w:val="007E51C9"/>
    <w:rsid w:val="007F2993"/>
    <w:rsid w:val="007F3A3F"/>
    <w:rsid w:val="00802E15"/>
    <w:rsid w:val="008226DA"/>
    <w:rsid w:val="00832853"/>
    <w:rsid w:val="0085663E"/>
    <w:rsid w:val="00871A6F"/>
    <w:rsid w:val="00883830"/>
    <w:rsid w:val="00886994"/>
    <w:rsid w:val="00893B05"/>
    <w:rsid w:val="008A521F"/>
    <w:rsid w:val="008F430B"/>
    <w:rsid w:val="008F5C8B"/>
    <w:rsid w:val="008F7F92"/>
    <w:rsid w:val="00925593"/>
    <w:rsid w:val="00934AA9"/>
    <w:rsid w:val="009B25C8"/>
    <w:rsid w:val="009F4A30"/>
    <w:rsid w:val="009F5782"/>
    <w:rsid w:val="009F7E71"/>
    <w:rsid w:val="00A1129B"/>
    <w:rsid w:val="00A467B3"/>
    <w:rsid w:val="00A87C68"/>
    <w:rsid w:val="00AA7940"/>
    <w:rsid w:val="00AC31A4"/>
    <w:rsid w:val="00AD0DAB"/>
    <w:rsid w:val="00AD7972"/>
    <w:rsid w:val="00AF3829"/>
    <w:rsid w:val="00B04289"/>
    <w:rsid w:val="00B41C87"/>
    <w:rsid w:val="00B52CAB"/>
    <w:rsid w:val="00B71F9E"/>
    <w:rsid w:val="00B74C81"/>
    <w:rsid w:val="00BA0647"/>
    <w:rsid w:val="00BC2D4C"/>
    <w:rsid w:val="00BD1D01"/>
    <w:rsid w:val="00BD5EFB"/>
    <w:rsid w:val="00BD755A"/>
    <w:rsid w:val="00C23A78"/>
    <w:rsid w:val="00C270D0"/>
    <w:rsid w:val="00C93EC4"/>
    <w:rsid w:val="00CA2E40"/>
    <w:rsid w:val="00CA5CF1"/>
    <w:rsid w:val="00CA7869"/>
    <w:rsid w:val="00CD3B96"/>
    <w:rsid w:val="00CE305C"/>
    <w:rsid w:val="00D12A5F"/>
    <w:rsid w:val="00D33ADE"/>
    <w:rsid w:val="00D516A7"/>
    <w:rsid w:val="00D524A6"/>
    <w:rsid w:val="00D61BD5"/>
    <w:rsid w:val="00D71AEC"/>
    <w:rsid w:val="00D910B0"/>
    <w:rsid w:val="00D92643"/>
    <w:rsid w:val="00D94F05"/>
    <w:rsid w:val="00DC59D2"/>
    <w:rsid w:val="00DC79E3"/>
    <w:rsid w:val="00DD5F50"/>
    <w:rsid w:val="00E02BA9"/>
    <w:rsid w:val="00E23679"/>
    <w:rsid w:val="00E305D6"/>
    <w:rsid w:val="00E409A9"/>
    <w:rsid w:val="00E46C5C"/>
    <w:rsid w:val="00E4732B"/>
    <w:rsid w:val="00E74C34"/>
    <w:rsid w:val="00E74FB4"/>
    <w:rsid w:val="00E865ED"/>
    <w:rsid w:val="00E97A6D"/>
    <w:rsid w:val="00F11E91"/>
    <w:rsid w:val="00F2191D"/>
    <w:rsid w:val="00F33992"/>
    <w:rsid w:val="00F826D0"/>
    <w:rsid w:val="00F9382F"/>
    <w:rsid w:val="00FA3187"/>
    <w:rsid w:val="00FA77DB"/>
    <w:rsid w:val="00FB2C6F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aeaea" stroke="f">
      <v:fill color="#eaeaea" color2="fill lighten(155)" rotate="t" method="linear sigma" type="gradient"/>
      <v:stroke weight="0" on="f"/>
    </o:shapedefaults>
    <o:shapelayout v:ext="edit">
      <o:idmap v:ext="edit" data="1"/>
    </o:shapelayout>
  </w:shapeDefaults>
  <w:decimalSymbol w:val=","/>
  <w:listSeparator w:val=";"/>
  <w14:docId w14:val="6B4B1533"/>
  <w15:chartTrackingRefBased/>
  <w15:docId w15:val="{1D0F672F-D29E-445B-BF1D-A3DCEB1B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1A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AEC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D71AEC"/>
    <w:pPr>
      <w:keepNext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F6E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5F6E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tabs>
        <w:tab w:val="left" w:pos="8640"/>
      </w:tabs>
      <w:spacing w:line="360" w:lineRule="auto"/>
      <w:ind w:left="706" w:firstLine="706"/>
      <w:jc w:val="both"/>
    </w:pPr>
  </w:style>
  <w:style w:type="character" w:styleId="Hipercze">
    <w:name w:val="Hyperlink"/>
    <w:rsid w:val="000F7EE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74F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71AEC"/>
  </w:style>
  <w:style w:type="paragraph" w:styleId="Tekstpodstawowywcity">
    <w:name w:val="Body Text Indent"/>
    <w:basedOn w:val="Normalny"/>
    <w:rsid w:val="00D71AEC"/>
    <w:pPr>
      <w:jc w:val="both"/>
    </w:pPr>
    <w:rPr>
      <w:sz w:val="20"/>
      <w:szCs w:val="20"/>
    </w:rPr>
  </w:style>
  <w:style w:type="paragraph" w:styleId="Zwykytekst">
    <w:name w:val="Plain Text"/>
    <w:basedOn w:val="Normalny"/>
    <w:rsid w:val="004655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paragraph" w:styleId="Tekstpodstawowywcity2">
    <w:name w:val="Body Text Indent 2"/>
    <w:basedOn w:val="Normalny"/>
    <w:rsid w:val="00E74C34"/>
    <w:pPr>
      <w:spacing w:after="120" w:line="480" w:lineRule="auto"/>
      <w:ind w:left="283"/>
    </w:pPr>
  </w:style>
  <w:style w:type="paragraph" w:customStyle="1" w:styleId="odstep">
    <w:name w:val="odstep"/>
    <w:basedOn w:val="Normalny"/>
    <w:rsid w:val="00604E67"/>
    <w:pPr>
      <w:spacing w:before="100" w:beforeAutospacing="1" w:after="100" w:afterAutospacing="1"/>
    </w:pPr>
    <w:rPr>
      <w:sz w:val="2"/>
      <w:szCs w:val="2"/>
    </w:rPr>
  </w:style>
  <w:style w:type="paragraph" w:customStyle="1" w:styleId="linia">
    <w:name w:val="linia"/>
    <w:basedOn w:val="Normalny"/>
    <w:rsid w:val="00604E67"/>
    <w:pPr>
      <w:pBdr>
        <w:bottom w:val="dotted" w:sz="4" w:space="0" w:color="000000"/>
      </w:pBdr>
      <w:spacing w:before="100" w:beforeAutospacing="1" w:after="100" w:afterAutospacing="1"/>
    </w:pPr>
  </w:style>
  <w:style w:type="paragraph" w:styleId="NormalnyWeb">
    <w:name w:val="Normal (Web)"/>
    <w:basedOn w:val="Normalny"/>
    <w:rsid w:val="00604E67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6D4BEA"/>
    <w:pPr>
      <w:spacing w:after="120"/>
    </w:pPr>
    <w:rPr>
      <w:sz w:val="16"/>
      <w:szCs w:val="16"/>
    </w:rPr>
  </w:style>
  <w:style w:type="character" w:customStyle="1" w:styleId="paragraphpunkt1">
    <w:name w:val="paragraphpunkt1"/>
    <w:rsid w:val="001E5D2B"/>
    <w:rPr>
      <w:b/>
      <w:bCs/>
    </w:rPr>
  </w:style>
  <w:style w:type="character" w:customStyle="1" w:styleId="paragraphwciecie1">
    <w:name w:val="paragraphwciecie1"/>
    <w:rsid w:val="001E5D2B"/>
    <w:rPr>
      <w:b/>
      <w:bCs/>
    </w:rPr>
  </w:style>
  <w:style w:type="character" w:customStyle="1" w:styleId="akapitdomyslny1">
    <w:name w:val="akapitdomyslny1"/>
    <w:basedOn w:val="Domylnaczcionkaakapitu"/>
    <w:rsid w:val="001E5D2B"/>
  </w:style>
  <w:style w:type="paragraph" w:styleId="Tytu">
    <w:name w:val="Title"/>
    <w:basedOn w:val="Normalny"/>
    <w:qFormat/>
    <w:rsid w:val="00832853"/>
    <w:pPr>
      <w:jc w:val="center"/>
    </w:pPr>
    <w:rPr>
      <w:sz w:val="32"/>
    </w:rPr>
  </w:style>
  <w:style w:type="character" w:customStyle="1" w:styleId="NagwekZnak">
    <w:name w:val="Nagłówek Znak"/>
    <w:link w:val="Nagwek"/>
    <w:uiPriority w:val="99"/>
    <w:rsid w:val="009F7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_fileserver\WydawnictwoWIP\Grupy%20Wydawnicze\Personel\IK\MATERIA&#321;Y%20POMOCNICZE\dokument%20ze%20stopka%20fir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ze stopka firmowa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KTryniszewska</dc:creator>
  <cp:keywords/>
  <dc:description/>
  <cp:lastModifiedBy>Łuczak Magdalena</cp:lastModifiedBy>
  <cp:revision>2</cp:revision>
  <cp:lastPrinted>2022-08-03T11:28:00Z</cp:lastPrinted>
  <dcterms:created xsi:type="dcterms:W3CDTF">2022-08-03T11:29:00Z</dcterms:created>
  <dcterms:modified xsi:type="dcterms:W3CDTF">2022-08-03T11:29:00Z</dcterms:modified>
</cp:coreProperties>
</file>